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Default="005B67E6">
      <w:bookmarkStart w:id="0" w:name="_GoBack"/>
      <w:bookmarkEnd w:id="0"/>
      <w:r w:rsidRPr="005B67E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4125595</wp:posOffset>
            </wp:positionV>
            <wp:extent cx="2562225" cy="18173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7E6"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316720" cy="3467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7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5E0E" w:rsidSect="005B6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6"/>
    <w:rsid w:val="005B67E6"/>
    <w:rsid w:val="00A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923D-5FB9-44D1-8EFD-87325CD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98DE564E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Caines</dc:creator>
  <cp:keywords/>
  <dc:description/>
  <cp:lastModifiedBy>Cheryl Caines</cp:lastModifiedBy>
  <cp:revision>1</cp:revision>
  <cp:lastPrinted>2019-06-12T23:50:00Z</cp:lastPrinted>
  <dcterms:created xsi:type="dcterms:W3CDTF">2019-06-12T23:48:00Z</dcterms:created>
  <dcterms:modified xsi:type="dcterms:W3CDTF">2019-06-12T23:52:00Z</dcterms:modified>
</cp:coreProperties>
</file>