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F3D1" w14:textId="77777777" w:rsidR="000267BE" w:rsidRDefault="000267BE">
      <w:pPr>
        <w:sectPr w:rsidR="000267BE" w:rsidSect="002C2BD5">
          <w:headerReference w:type="default" r:id="rId6"/>
          <w:footerReference w:type="default" r:id="rId7"/>
          <w:type w:val="continuous"/>
          <w:pgSz w:w="12240" w:h="15840"/>
          <w:pgMar w:top="1296" w:right="1440" w:bottom="1440" w:left="1440" w:header="720" w:footer="720" w:gutter="0"/>
          <w:cols w:space="720"/>
          <w:docGrid w:linePitch="360"/>
        </w:sectPr>
      </w:pPr>
    </w:p>
    <w:p w14:paraId="581A4C2C" w14:textId="1FA2E4AB" w:rsidR="002C2BD5" w:rsidRPr="00605802" w:rsidRDefault="002C2BD5" w:rsidP="002C2BD5">
      <w:pPr>
        <w:jc w:val="center"/>
        <w:rPr>
          <w:b/>
          <w:noProof/>
          <w:color w:val="FF0000"/>
          <w:sz w:val="20"/>
          <w:szCs w:val="20"/>
        </w:rPr>
      </w:pPr>
      <w:r w:rsidRPr="00605802">
        <w:rPr>
          <w:b/>
          <w:noProof/>
          <w:color w:val="FF0000"/>
          <w:sz w:val="20"/>
          <w:szCs w:val="20"/>
        </w:rPr>
        <w:t xml:space="preserve">Fiscal Year </w:t>
      </w:r>
      <w:r>
        <w:rPr>
          <w:b/>
          <w:noProof/>
          <w:color w:val="FF0000"/>
          <w:sz w:val="20"/>
          <w:szCs w:val="20"/>
        </w:rPr>
        <w:t>202</w:t>
      </w:r>
      <w:r w:rsidR="00C66994">
        <w:rPr>
          <w:b/>
          <w:noProof/>
          <w:color w:val="FF0000"/>
          <w:sz w:val="20"/>
          <w:szCs w:val="20"/>
        </w:rPr>
        <w:t>3</w:t>
      </w:r>
      <w:r>
        <w:rPr>
          <w:b/>
          <w:noProof/>
          <w:color w:val="FF0000"/>
          <w:sz w:val="20"/>
          <w:szCs w:val="20"/>
        </w:rPr>
        <w:t>/202</w:t>
      </w:r>
      <w:r w:rsidR="00C66994">
        <w:rPr>
          <w:b/>
          <w:noProof/>
          <w:color w:val="FF0000"/>
          <w:sz w:val="20"/>
          <w:szCs w:val="20"/>
        </w:rPr>
        <w:t>4</w:t>
      </w:r>
    </w:p>
    <w:p w14:paraId="03E924C1" w14:textId="77777777" w:rsidR="002C2BD5" w:rsidRDefault="002C2BD5" w:rsidP="002C2BD5">
      <w:pPr>
        <w:jc w:val="center"/>
        <w:rPr>
          <w:noProof/>
        </w:rPr>
      </w:pPr>
    </w:p>
    <w:p w14:paraId="2233C1C1" w14:textId="77777777" w:rsidR="002C2BD5" w:rsidRDefault="002C2BD5" w:rsidP="002C2BD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Municipal Services Assistance Program</w:t>
      </w:r>
      <w:r>
        <w:rPr>
          <w:b/>
          <w:noProof/>
          <w:sz w:val="28"/>
          <w:szCs w:val="28"/>
        </w:rPr>
        <w:br/>
        <w:t>Grant Application</w:t>
      </w:r>
    </w:p>
    <w:p w14:paraId="369CC116" w14:textId="77777777" w:rsidR="002C2BD5" w:rsidRDefault="002C2BD5" w:rsidP="002C2BD5">
      <w:pPr>
        <w:jc w:val="center"/>
        <w:rPr>
          <w:b/>
          <w:noProof/>
          <w:sz w:val="28"/>
          <w:szCs w:val="28"/>
        </w:rPr>
      </w:pPr>
    </w:p>
    <w:p w14:paraId="36A836C5" w14:textId="12A869F7" w:rsidR="002C2BD5" w:rsidRDefault="002C2BD5" w:rsidP="002C2BD5">
      <w:pPr>
        <w:rPr>
          <w:noProof/>
        </w:rPr>
      </w:pPr>
      <w:r>
        <w:rPr>
          <w:noProof/>
        </w:rPr>
        <w:t xml:space="preserve">Non-profit organizations which provide Municipal Services assistance to Newberg customers may apply for a grant from the City of Newberg to fund this assistance.  </w:t>
      </w:r>
      <w:r w:rsidR="00B86E14" w:rsidRPr="00B86E14">
        <w:rPr>
          <w:noProof/>
        </w:rPr>
        <w:t>Applications for grant funds submitted will be reviewed by the Finance Director</w:t>
      </w:r>
      <w:r>
        <w:rPr>
          <w:noProof/>
        </w:rPr>
        <w:t xml:space="preserve">, </w:t>
      </w:r>
      <w:r w:rsidR="00B86E14">
        <w:rPr>
          <w:noProof/>
        </w:rPr>
        <w:t>who</w:t>
      </w:r>
      <w:r>
        <w:rPr>
          <w:noProof/>
        </w:rPr>
        <w:t xml:space="preserve"> may interview applicants prior to approving the application.  This program is from July 1</w:t>
      </w:r>
      <w:r w:rsidRPr="007F39B0">
        <w:rPr>
          <w:noProof/>
          <w:vertAlign w:val="superscript"/>
        </w:rPr>
        <w:t>st</w:t>
      </w:r>
      <w:r>
        <w:rPr>
          <w:noProof/>
        </w:rPr>
        <w:t xml:space="preserve"> to June 30</w:t>
      </w:r>
      <w:r w:rsidRPr="007F39B0">
        <w:rPr>
          <w:noProof/>
          <w:vertAlign w:val="superscript"/>
        </w:rPr>
        <w:t>th</w:t>
      </w:r>
      <w:r>
        <w:rPr>
          <w:noProof/>
        </w:rPr>
        <w:t xml:space="preserve"> of each fiscal year.</w:t>
      </w:r>
    </w:p>
    <w:p w14:paraId="6E49EBDF" w14:textId="77777777" w:rsidR="002C2BD5" w:rsidRDefault="002C2BD5" w:rsidP="002C2BD5">
      <w:pPr>
        <w:rPr>
          <w:noProof/>
        </w:rPr>
      </w:pPr>
    </w:p>
    <w:p w14:paraId="24EAAEB8" w14:textId="77777777" w:rsidR="002C2BD5" w:rsidRDefault="002C2BD5" w:rsidP="002C2BD5">
      <w:pPr>
        <w:rPr>
          <w:noProof/>
          <w:sz w:val="20"/>
          <w:szCs w:val="20"/>
        </w:rPr>
      </w:pPr>
    </w:p>
    <w:p w14:paraId="5A3D811D" w14:textId="77777777" w:rsidR="002C2BD5" w:rsidRDefault="002C2BD5" w:rsidP="002C2BD5">
      <w:pPr>
        <w:rPr>
          <w:noProof/>
          <w:sz w:val="20"/>
          <w:szCs w:val="20"/>
        </w:rPr>
      </w:pPr>
      <w:r w:rsidRPr="002D0F28">
        <w:rPr>
          <w:noProof/>
          <w:sz w:val="20"/>
          <w:szCs w:val="20"/>
        </w:rPr>
        <w:t>ATTACH PROOF OF NON PROFIT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C2BD5" w:rsidRPr="00417F1E" w14:paraId="01AC2C43" w14:textId="77777777" w:rsidTr="00D94DD5">
        <w:trPr>
          <w:trHeight w:val="620"/>
        </w:trPr>
        <w:tc>
          <w:tcPr>
            <w:tcW w:w="11016" w:type="dxa"/>
            <w:shd w:val="clear" w:color="auto" w:fill="auto"/>
          </w:tcPr>
          <w:p w14:paraId="048F1F30" w14:textId="77777777" w:rsidR="002C2BD5" w:rsidRPr="00417F1E" w:rsidRDefault="002C2BD5" w:rsidP="00D94DD5">
            <w:pPr>
              <w:rPr>
                <w:noProof/>
                <w:sz w:val="20"/>
                <w:szCs w:val="20"/>
              </w:rPr>
            </w:pPr>
            <w:r w:rsidRPr="00417F1E">
              <w:rPr>
                <w:noProof/>
                <w:sz w:val="20"/>
                <w:szCs w:val="20"/>
              </w:rPr>
              <w:br/>
              <w:t>Organization Name:</w:t>
            </w:r>
          </w:p>
        </w:tc>
      </w:tr>
      <w:tr w:rsidR="002C2BD5" w:rsidRPr="00417F1E" w14:paraId="7AE115EE" w14:textId="77777777" w:rsidTr="00D94DD5">
        <w:trPr>
          <w:trHeight w:val="620"/>
        </w:trPr>
        <w:tc>
          <w:tcPr>
            <w:tcW w:w="11016" w:type="dxa"/>
            <w:shd w:val="clear" w:color="auto" w:fill="auto"/>
          </w:tcPr>
          <w:p w14:paraId="452AC62E" w14:textId="77777777" w:rsidR="002C2BD5" w:rsidRPr="00417F1E" w:rsidRDefault="002C2BD5" w:rsidP="00D94DD5">
            <w:pPr>
              <w:rPr>
                <w:noProof/>
                <w:sz w:val="20"/>
                <w:szCs w:val="20"/>
              </w:rPr>
            </w:pPr>
          </w:p>
          <w:p w14:paraId="1501A344" w14:textId="77777777" w:rsidR="002C2BD5" w:rsidRPr="00417F1E" w:rsidRDefault="002C2BD5" w:rsidP="00D94DD5">
            <w:pPr>
              <w:rPr>
                <w:noProof/>
                <w:sz w:val="20"/>
                <w:szCs w:val="20"/>
              </w:rPr>
            </w:pPr>
            <w:r w:rsidRPr="00417F1E">
              <w:rPr>
                <w:noProof/>
                <w:sz w:val="20"/>
                <w:szCs w:val="20"/>
              </w:rPr>
              <w:t>Address:</w:t>
            </w:r>
          </w:p>
        </w:tc>
      </w:tr>
      <w:tr w:rsidR="002C2BD5" w:rsidRPr="00417F1E" w14:paraId="41DAC54E" w14:textId="77777777" w:rsidTr="00D94DD5">
        <w:trPr>
          <w:trHeight w:val="620"/>
        </w:trPr>
        <w:tc>
          <w:tcPr>
            <w:tcW w:w="11016" w:type="dxa"/>
            <w:shd w:val="clear" w:color="auto" w:fill="auto"/>
          </w:tcPr>
          <w:p w14:paraId="28134E70" w14:textId="77777777" w:rsidR="002C2BD5" w:rsidRPr="00417F1E" w:rsidRDefault="002C2BD5" w:rsidP="00D94DD5">
            <w:pPr>
              <w:rPr>
                <w:noProof/>
                <w:sz w:val="20"/>
                <w:szCs w:val="20"/>
              </w:rPr>
            </w:pPr>
          </w:p>
          <w:p w14:paraId="07B4E5A6" w14:textId="77777777" w:rsidR="002C2BD5" w:rsidRPr="00417F1E" w:rsidRDefault="002C2BD5" w:rsidP="00D94DD5">
            <w:pPr>
              <w:rPr>
                <w:noProof/>
                <w:sz w:val="20"/>
                <w:szCs w:val="20"/>
              </w:rPr>
            </w:pPr>
            <w:r w:rsidRPr="00417F1E">
              <w:rPr>
                <w:noProof/>
                <w:sz w:val="20"/>
                <w:szCs w:val="20"/>
              </w:rPr>
              <w:t>City, State Zip</w:t>
            </w:r>
          </w:p>
        </w:tc>
      </w:tr>
      <w:tr w:rsidR="002C2BD5" w:rsidRPr="00417F1E" w14:paraId="311D84EE" w14:textId="77777777" w:rsidTr="00D94DD5">
        <w:trPr>
          <w:trHeight w:val="620"/>
        </w:trPr>
        <w:tc>
          <w:tcPr>
            <w:tcW w:w="11016" w:type="dxa"/>
            <w:shd w:val="clear" w:color="auto" w:fill="auto"/>
          </w:tcPr>
          <w:p w14:paraId="00D01D6D" w14:textId="77777777" w:rsidR="002C2BD5" w:rsidRPr="00417F1E" w:rsidRDefault="002C2BD5" w:rsidP="00D94DD5">
            <w:pPr>
              <w:rPr>
                <w:noProof/>
                <w:sz w:val="20"/>
                <w:szCs w:val="20"/>
              </w:rPr>
            </w:pPr>
          </w:p>
          <w:p w14:paraId="4B059B24" w14:textId="77777777" w:rsidR="002C2BD5" w:rsidRPr="00417F1E" w:rsidRDefault="002C2BD5" w:rsidP="00D94DD5">
            <w:pPr>
              <w:rPr>
                <w:noProof/>
                <w:sz w:val="20"/>
                <w:szCs w:val="20"/>
              </w:rPr>
            </w:pPr>
            <w:r w:rsidRPr="00417F1E">
              <w:rPr>
                <w:noProof/>
                <w:sz w:val="20"/>
                <w:szCs w:val="20"/>
              </w:rPr>
              <w:t>Contact Name:</w:t>
            </w:r>
          </w:p>
        </w:tc>
      </w:tr>
      <w:tr w:rsidR="002C2BD5" w:rsidRPr="00417F1E" w14:paraId="3BA14A21" w14:textId="77777777" w:rsidTr="00D94DD5">
        <w:trPr>
          <w:trHeight w:val="620"/>
        </w:trPr>
        <w:tc>
          <w:tcPr>
            <w:tcW w:w="11016" w:type="dxa"/>
            <w:shd w:val="clear" w:color="auto" w:fill="auto"/>
          </w:tcPr>
          <w:p w14:paraId="54815D06" w14:textId="77777777" w:rsidR="002C2BD5" w:rsidRPr="00417F1E" w:rsidRDefault="002C2BD5" w:rsidP="00D94DD5">
            <w:pPr>
              <w:rPr>
                <w:noProof/>
                <w:sz w:val="20"/>
                <w:szCs w:val="20"/>
              </w:rPr>
            </w:pPr>
          </w:p>
          <w:p w14:paraId="01DAA2B9" w14:textId="77777777" w:rsidR="002C2BD5" w:rsidRPr="00417F1E" w:rsidRDefault="002C2BD5" w:rsidP="00D94DD5">
            <w:pPr>
              <w:rPr>
                <w:noProof/>
                <w:sz w:val="20"/>
                <w:szCs w:val="20"/>
              </w:rPr>
            </w:pPr>
            <w:r w:rsidRPr="00417F1E">
              <w:rPr>
                <w:noProof/>
                <w:sz w:val="20"/>
                <w:szCs w:val="20"/>
              </w:rPr>
              <w:t>Phone:                                              Fax:                                           Email:</w:t>
            </w:r>
          </w:p>
        </w:tc>
      </w:tr>
    </w:tbl>
    <w:p w14:paraId="35A5B34D" w14:textId="77777777" w:rsidR="002C2BD5" w:rsidRDefault="002C2BD5" w:rsidP="002C2BD5">
      <w:pPr>
        <w:rPr>
          <w:noProof/>
          <w:sz w:val="20"/>
          <w:szCs w:val="20"/>
        </w:rPr>
      </w:pPr>
    </w:p>
    <w:p w14:paraId="30DC5D40" w14:textId="77777777" w:rsidR="002C2BD5" w:rsidRPr="00C46FB5" w:rsidRDefault="002C2BD5" w:rsidP="002C2BD5">
      <w:pPr>
        <w:rPr>
          <w:noProof/>
        </w:rPr>
      </w:pPr>
      <w:r w:rsidRPr="00C46FB5">
        <w:rPr>
          <w:noProof/>
        </w:rPr>
        <w:t>Does you</w:t>
      </w:r>
      <w:r>
        <w:rPr>
          <w:noProof/>
        </w:rPr>
        <w:t>r</w:t>
      </w:r>
      <w:r w:rsidRPr="00C46FB5">
        <w:rPr>
          <w:noProof/>
        </w:rPr>
        <w:t xml:space="preserve"> agency receive other funding to provide assistance to Newberg Customers?  </w:t>
      </w:r>
      <w:r w:rsidRPr="00C46FB5">
        <w:rPr>
          <w:noProof/>
        </w:rPr>
        <w:tab/>
        <w:t>[  ]  Yes     [  ]  No</w:t>
      </w:r>
    </w:p>
    <w:p w14:paraId="10F236A5" w14:textId="77777777" w:rsidR="002C2BD5" w:rsidRDefault="002C2BD5" w:rsidP="002C2BD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br/>
        <w:t>Non-Profit FEIN Number: ______________________________________________</w:t>
      </w:r>
    </w:p>
    <w:p w14:paraId="37271BFA" w14:textId="77777777" w:rsidR="002C2BD5" w:rsidRDefault="002C2BD5" w:rsidP="002C2BD5">
      <w:pPr>
        <w:rPr>
          <w:noProof/>
          <w:sz w:val="20"/>
          <w:szCs w:val="20"/>
        </w:rPr>
      </w:pPr>
    </w:p>
    <w:p w14:paraId="72691CF6" w14:textId="77777777" w:rsidR="002C2BD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of Organization and how the City funds could be used:</w:t>
      </w:r>
    </w:p>
    <w:p w14:paraId="4588ECB9" w14:textId="77777777" w:rsidR="002C2BD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</w:t>
      </w:r>
    </w:p>
    <w:p w14:paraId="30EE49A7" w14:textId="77777777" w:rsidR="002C2BD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8C5A58" w14:textId="77777777" w:rsidR="002C2BD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</w:t>
      </w:r>
    </w:p>
    <w:p w14:paraId="6372B12B" w14:textId="77777777" w:rsidR="002C2BD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03983C" w14:textId="77777777" w:rsidR="002C2BD5" w:rsidRPr="00C46FB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</w:t>
      </w:r>
    </w:p>
    <w:p w14:paraId="1EF418EE" w14:textId="77777777" w:rsidR="002C2BD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6D21DA" w14:textId="77777777" w:rsidR="002C2BD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</w:t>
      </w:r>
    </w:p>
    <w:p w14:paraId="16B8754D" w14:textId="77777777" w:rsidR="002C2BD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78BAED" w14:textId="77777777" w:rsidR="002C2BD5" w:rsidRDefault="002C2BD5" w:rsidP="002C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</w:t>
      </w:r>
    </w:p>
    <w:p w14:paraId="5BA7F987" w14:textId="77777777" w:rsidR="002C2BD5" w:rsidRDefault="002C2BD5" w:rsidP="002C2BD5"/>
    <w:p w14:paraId="561C8B4E" w14:textId="77777777" w:rsidR="002C2BD5" w:rsidRDefault="002C2BD5" w:rsidP="002C2B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C2BD5" w14:paraId="7CE0853D" w14:textId="77777777" w:rsidTr="00D94DD5">
        <w:tc>
          <w:tcPr>
            <w:tcW w:w="11016" w:type="dxa"/>
            <w:shd w:val="clear" w:color="auto" w:fill="auto"/>
          </w:tcPr>
          <w:p w14:paraId="20191252" w14:textId="77777777" w:rsidR="002C2BD5" w:rsidRPr="00417F1E" w:rsidRDefault="002C2BD5" w:rsidP="00D94DD5">
            <w:pPr>
              <w:rPr>
                <w:b/>
                <w:sz w:val="20"/>
                <w:szCs w:val="20"/>
              </w:rPr>
            </w:pPr>
            <w:r w:rsidRPr="00417F1E">
              <w:rPr>
                <w:b/>
                <w:sz w:val="20"/>
                <w:szCs w:val="20"/>
              </w:rPr>
              <w:t>FOR CITY OF NEWBERG OFFICE USE ONLY:</w:t>
            </w:r>
          </w:p>
        </w:tc>
      </w:tr>
      <w:tr w:rsidR="002C2BD5" w14:paraId="444ACA4B" w14:textId="77777777" w:rsidTr="00D94DD5">
        <w:trPr>
          <w:trHeight w:val="332"/>
        </w:trPr>
        <w:tc>
          <w:tcPr>
            <w:tcW w:w="11016" w:type="dxa"/>
            <w:shd w:val="clear" w:color="auto" w:fill="auto"/>
          </w:tcPr>
          <w:p w14:paraId="4C6470DE" w14:textId="77777777" w:rsidR="002C2BD5" w:rsidRDefault="002C2BD5" w:rsidP="00D94DD5">
            <w:r>
              <w:t xml:space="preserve">Application Received By:                                                                Date: </w:t>
            </w:r>
          </w:p>
        </w:tc>
      </w:tr>
      <w:tr w:rsidR="002C2BD5" w14:paraId="0FDECC25" w14:textId="77777777" w:rsidTr="00D94DD5">
        <w:trPr>
          <w:trHeight w:val="440"/>
        </w:trPr>
        <w:tc>
          <w:tcPr>
            <w:tcW w:w="11016" w:type="dxa"/>
            <w:shd w:val="clear" w:color="auto" w:fill="auto"/>
          </w:tcPr>
          <w:p w14:paraId="043F6A54" w14:textId="77777777" w:rsidR="002C2BD5" w:rsidRDefault="002C2BD5" w:rsidP="00D94DD5">
            <w:r>
              <w:t xml:space="preserve">Grant Awarded?  </w:t>
            </w:r>
            <w:proofErr w:type="gramStart"/>
            <w:r>
              <w:t>[  ]</w:t>
            </w:r>
            <w:proofErr w:type="gramEnd"/>
            <w:r>
              <w:t xml:space="preserve">  Yes     [  ]  No / Reason:</w:t>
            </w:r>
          </w:p>
        </w:tc>
      </w:tr>
      <w:tr w:rsidR="002C2BD5" w14:paraId="4D6C1116" w14:textId="77777777" w:rsidTr="00D94DD5">
        <w:trPr>
          <w:trHeight w:val="440"/>
        </w:trPr>
        <w:tc>
          <w:tcPr>
            <w:tcW w:w="11016" w:type="dxa"/>
            <w:shd w:val="clear" w:color="auto" w:fill="auto"/>
          </w:tcPr>
          <w:p w14:paraId="714A60AF" w14:textId="77777777" w:rsidR="002C2BD5" w:rsidRDefault="002C2BD5" w:rsidP="00D94DD5">
            <w:r>
              <w:t xml:space="preserve"> Signature of approval:                                                                     Date:</w:t>
            </w:r>
          </w:p>
        </w:tc>
      </w:tr>
    </w:tbl>
    <w:p w14:paraId="3C337889" w14:textId="77777777" w:rsidR="00336F16" w:rsidRPr="00B47D17" w:rsidRDefault="00336F16" w:rsidP="00B47D17"/>
    <w:sectPr w:rsidR="00336F16" w:rsidRPr="00B47D17" w:rsidSect="002C2BD5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4440" w14:textId="77777777" w:rsidR="002C2BD5" w:rsidRDefault="002C2BD5" w:rsidP="00B47D17">
      <w:r>
        <w:separator/>
      </w:r>
    </w:p>
  </w:endnote>
  <w:endnote w:type="continuationSeparator" w:id="0">
    <w:p w14:paraId="044A16B7" w14:textId="77777777" w:rsidR="002C2BD5" w:rsidRDefault="002C2BD5" w:rsidP="00B4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rimson Text">
    <w:altName w:val="Crimson Text"/>
    <w:charset w:val="4D"/>
    <w:family w:val="auto"/>
    <w:pitch w:val="variable"/>
    <w:sig w:usb0="80000043" w:usb1="0000006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19D9" w14:textId="77777777" w:rsidR="00B47D17" w:rsidRDefault="00B47D1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E1FC1A" wp14:editId="6B911E40">
          <wp:simplePos x="0" y="0"/>
          <wp:positionH relativeFrom="column">
            <wp:posOffset>-659682</wp:posOffset>
          </wp:positionH>
          <wp:positionV relativeFrom="paragraph">
            <wp:posOffset>5080</wp:posOffset>
          </wp:positionV>
          <wp:extent cx="7315200" cy="36068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9426EEB" wp14:editId="44A5F5FA">
              <wp:simplePos x="0" y="0"/>
              <wp:positionH relativeFrom="column">
                <wp:posOffset>-662940</wp:posOffset>
              </wp:positionH>
              <wp:positionV relativeFrom="page">
                <wp:posOffset>9448800</wp:posOffset>
              </wp:positionV>
              <wp:extent cx="7315200" cy="3378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337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DA5209" w14:textId="77777777" w:rsidR="00B47D17" w:rsidRPr="002664B8" w:rsidRDefault="00B47D17" w:rsidP="00B47D17">
                          <w:pPr>
                            <w:pStyle w:val="B1"/>
                            <w:jc w:val="center"/>
                            <w:rPr>
                              <w:rFonts w:cs="Times New Roman"/>
                              <w:color w:val="FFFFFF" w:themeColor="light1"/>
                              <w:spacing w:val="-2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64B8">
                            <w:rPr>
                              <w:rFonts w:cs="Times New Roman"/>
                              <w:color w:val="FFFFFF" w:themeColor="light1"/>
                              <w:spacing w:val="-2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Newberg City Hall • 414 E First Street, Newberg, OR 97132 • 503-538-9421 • www.newbergoregon.gov</w:t>
                          </w:r>
                        </w:p>
                        <w:p w14:paraId="2B89F16C" w14:textId="77777777" w:rsidR="00B47D17" w:rsidRPr="005A4238" w:rsidRDefault="00B47D17" w:rsidP="00B47D1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26E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2.2pt;margin-top:744pt;width:8in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PnGAIAAC4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" filled="f" stroked="f" strokeweight=".5pt">
              <v:textbox>
                <w:txbxContent>
                  <w:p w14:paraId="2DDA5209" w14:textId="77777777" w:rsidR="00B47D17" w:rsidRPr="002664B8" w:rsidRDefault="00B47D17" w:rsidP="00B47D17">
                    <w:pPr>
                      <w:pStyle w:val="B1"/>
                      <w:jc w:val="center"/>
                      <w:rPr>
                        <w:rFonts w:cs="Times New Roman"/>
                        <w:color w:val="FFFFFF" w:themeColor="light1"/>
                        <w:spacing w:val="-2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64B8">
                      <w:rPr>
                        <w:rFonts w:cs="Times New Roman"/>
                        <w:color w:val="FFFFFF" w:themeColor="light1"/>
                        <w:spacing w:val="-2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Newberg City Hall • 414 E First Street, Newberg, OR 97132 • 503-538-9421 • www.newbergoregon.gov</w:t>
                    </w:r>
                  </w:p>
                  <w:p w14:paraId="2B89F16C" w14:textId="77777777" w:rsidR="00B47D17" w:rsidRPr="005A4238" w:rsidRDefault="00B47D17" w:rsidP="00B47D17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F0EB" w14:textId="77777777" w:rsidR="002C2BD5" w:rsidRDefault="002C2BD5" w:rsidP="00B47D17">
      <w:r>
        <w:separator/>
      </w:r>
    </w:p>
  </w:footnote>
  <w:footnote w:type="continuationSeparator" w:id="0">
    <w:p w14:paraId="7A57B90A" w14:textId="77777777" w:rsidR="002C2BD5" w:rsidRDefault="002C2BD5" w:rsidP="00B4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12C4" w14:textId="77777777" w:rsidR="00B47D17" w:rsidRDefault="00B47D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2B48E" wp14:editId="0FD595D6">
          <wp:simplePos x="0" y="0"/>
          <wp:positionH relativeFrom="column">
            <wp:posOffset>-647148</wp:posOffset>
          </wp:positionH>
          <wp:positionV relativeFrom="paragraph">
            <wp:posOffset>-172720</wp:posOffset>
          </wp:positionV>
          <wp:extent cx="7315200" cy="866982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66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46DB" w14:textId="2A313A39" w:rsidR="00B4383C" w:rsidRDefault="002C2BD5" w:rsidP="00B4383C">
    <w:pPr>
      <w:pStyle w:val="Header"/>
      <w:jc w:val="center"/>
    </w:pPr>
    <w:r w:rsidRPr="003A27EE">
      <w:rPr>
        <w:noProof/>
      </w:rPr>
      <w:drawing>
        <wp:inline distT="0" distB="0" distL="0" distR="0" wp14:anchorId="155099AD" wp14:editId="43C6517E">
          <wp:extent cx="2235200" cy="774700"/>
          <wp:effectExtent l="0" t="0" r="0" b="6350"/>
          <wp:docPr id="4" name="Picture 4" descr="\\Finance\share\shared\City Logo\City of Newberg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nance\share\shared\City Logo\City of Newberg 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F2491" w14:textId="77777777" w:rsidR="00C46FB5" w:rsidRDefault="00B86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D5"/>
    <w:rsid w:val="000267BE"/>
    <w:rsid w:val="000A4ADF"/>
    <w:rsid w:val="00265AA2"/>
    <w:rsid w:val="002C2BD5"/>
    <w:rsid w:val="00336F16"/>
    <w:rsid w:val="003444BA"/>
    <w:rsid w:val="003F1856"/>
    <w:rsid w:val="00412E62"/>
    <w:rsid w:val="004A69C0"/>
    <w:rsid w:val="008F04AF"/>
    <w:rsid w:val="00950ED2"/>
    <w:rsid w:val="00B47D17"/>
    <w:rsid w:val="00B86E14"/>
    <w:rsid w:val="00C66994"/>
    <w:rsid w:val="00F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F8FE"/>
  <w15:chartTrackingRefBased/>
  <w15:docId w15:val="{D68E5EE5-2DF2-47B1-AE00-111D00AD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D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D17"/>
    <w:pPr>
      <w:keepNext/>
      <w:keepLines/>
      <w:spacing w:before="4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aPlata1">
    <w:name w:val="LaPlata1"/>
    <w:basedOn w:val="TableNormal"/>
    <w:uiPriority w:val="99"/>
    <w:rsid w:val="00412E62"/>
    <w:rPr>
      <w:rFonts w:ascii="Arial" w:hAnsi="Arial" w:cs="Times New Roman (Body CS)"/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tcMar>
        <w:top w:w="86" w:type="dxa"/>
        <w:left w:w="86" w:type="dxa"/>
        <w:bottom w:w="86" w:type="dxa"/>
        <w:right w:w="86" w:type="dxa"/>
      </w:tcMa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472C4" w:themeFill="accent1"/>
      </w:tcPr>
    </w:tblStylePr>
    <w:tblStylePr w:type="firstCol">
      <w:pPr>
        <w:jc w:val="center"/>
      </w:pPr>
      <w:rPr>
        <w:color w:val="FFFFFF" w:themeColor="background1"/>
      </w:rPr>
      <w:tblPr/>
      <w:tcPr>
        <w:shd w:val="clear" w:color="auto" w:fill="8EAADB" w:themeFill="accent1" w:themeFillTint="99"/>
      </w:tcPr>
    </w:tblStylePr>
    <w:tblStylePr w:type="band1Horz">
      <w:pPr>
        <w:jc w:val="center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center"/>
      </w:pPr>
      <w:rPr>
        <w:rFonts w:ascii="Arial" w:hAnsi="Arial"/>
        <w:sz w:val="20"/>
      </w:rPr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7D17"/>
    <w:pPr>
      <w:tabs>
        <w:tab w:val="center" w:pos="4680"/>
        <w:tab w:val="right" w:pos="9360"/>
      </w:tabs>
    </w:pPr>
    <w:rPr>
      <w:rFonts w:eastAsia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47D17"/>
    <w:rPr>
      <w:rFonts w:ascii="Crimson Text" w:hAnsi="Crimson Text"/>
      <w:sz w:val="22"/>
    </w:rPr>
  </w:style>
  <w:style w:type="paragraph" w:styleId="Footer">
    <w:name w:val="footer"/>
    <w:basedOn w:val="Normal"/>
    <w:link w:val="FooterChar"/>
    <w:uiPriority w:val="99"/>
    <w:unhideWhenUsed/>
    <w:rsid w:val="00B47D17"/>
    <w:pPr>
      <w:tabs>
        <w:tab w:val="center" w:pos="4680"/>
        <w:tab w:val="right" w:pos="9360"/>
      </w:tabs>
    </w:pPr>
    <w:rPr>
      <w:rFonts w:eastAsia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47D17"/>
    <w:rPr>
      <w:rFonts w:ascii="Crimson Text" w:hAnsi="Crimson Text"/>
      <w:sz w:val="22"/>
    </w:rPr>
  </w:style>
  <w:style w:type="paragraph" w:customStyle="1" w:styleId="B1">
    <w:name w:val="B1"/>
    <w:basedOn w:val="Normal"/>
    <w:uiPriority w:val="99"/>
    <w:rsid w:val="00B47D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eastAsiaTheme="minorHAnsi" w:cs="Crimson Text"/>
      <w:color w:val="000000"/>
      <w:spacing w:val="-1"/>
    </w:rPr>
  </w:style>
  <w:style w:type="paragraph" w:styleId="NoSpacing">
    <w:name w:val="No Spacing"/>
    <w:uiPriority w:val="1"/>
    <w:qFormat/>
    <w:rsid w:val="00B47D17"/>
    <w:rPr>
      <w:rFonts w:ascii="Times New Roman" w:hAnsi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47D17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D1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D17"/>
    <w:rPr>
      <w:rFonts w:ascii="Arial" w:eastAsiaTheme="majorEastAsia" w:hAnsi="Arial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NANCE\share\Dkeuler\Admin%20Forms%20(time,%20pcard,%20check%20req,%20expense%20rpt)\NEw%20Forms\2021-06-21%20NB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2021-06-21 NB Letterhead template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Keuler</dc:creator>
  <cp:keywords/>
  <dc:description/>
  <cp:lastModifiedBy>Daniel Keuler</cp:lastModifiedBy>
  <cp:revision>4</cp:revision>
  <dcterms:created xsi:type="dcterms:W3CDTF">2022-06-29T18:52:00Z</dcterms:created>
  <dcterms:modified xsi:type="dcterms:W3CDTF">2023-06-26T22:59:00Z</dcterms:modified>
</cp:coreProperties>
</file>