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18" w:rsidRPr="00FA2518" w:rsidRDefault="00FA2518" w:rsidP="00632B3E">
      <w:pPr>
        <w:ind w:left="2880" w:firstLine="7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FA2518">
        <w:rPr>
          <w:rFonts w:ascii="Arial" w:hAnsi="Arial" w:cs="Arial"/>
          <w:b/>
          <w:sz w:val="40"/>
          <w:szCs w:val="40"/>
        </w:rPr>
        <w:t xml:space="preserve">Budget </w:t>
      </w:r>
    </w:p>
    <w:bookmarkEnd w:id="0"/>
    <w:p w:rsidR="00FA2518" w:rsidRPr="00FA2518" w:rsidRDefault="00FA2518" w:rsidP="00632B3E">
      <w:pPr>
        <w:ind w:left="2880" w:firstLine="720"/>
        <w:jc w:val="center"/>
        <w:rPr>
          <w:rFonts w:ascii="Arial" w:hAnsi="Arial" w:cs="Arial"/>
          <w:b/>
          <w:sz w:val="40"/>
          <w:szCs w:val="40"/>
        </w:rPr>
      </w:pPr>
      <w:r w:rsidRPr="00FA2518">
        <w:rPr>
          <w:rFonts w:ascii="Arial" w:hAnsi="Arial" w:cs="Arial"/>
          <w:b/>
          <w:sz w:val="40"/>
          <w:szCs w:val="40"/>
        </w:rPr>
        <w:t>Committee</w:t>
      </w:r>
    </w:p>
    <w:p w:rsidR="00FA2518" w:rsidRDefault="00484BB9" w:rsidP="00FA2518">
      <w:pPr>
        <w:ind w:left="2880" w:hanging="63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-889000</wp:posOffset>
            </wp:positionV>
            <wp:extent cx="2327910" cy="662940"/>
            <wp:effectExtent l="19050" t="0" r="0" b="0"/>
            <wp:wrapSquare wrapText="bothSides"/>
            <wp:docPr id="3" name="Picture 3" descr="City of Newberg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Newberg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5E2" w:rsidRDefault="00D045E2" w:rsidP="00FA2518">
      <w:pPr>
        <w:jc w:val="center"/>
        <w:rPr>
          <w:sz w:val="50"/>
          <w:szCs w:val="50"/>
        </w:rPr>
      </w:pPr>
    </w:p>
    <w:p w:rsidR="00FA2518" w:rsidRDefault="00FA2518" w:rsidP="00FA2518">
      <w:pPr>
        <w:jc w:val="center"/>
        <w:rPr>
          <w:sz w:val="50"/>
          <w:szCs w:val="50"/>
        </w:rPr>
      </w:pPr>
      <w:r>
        <w:rPr>
          <w:sz w:val="50"/>
          <w:szCs w:val="50"/>
        </w:rPr>
        <w:t>Budget Calendar</w:t>
      </w:r>
    </w:p>
    <w:p w:rsidR="00FA2518" w:rsidRPr="001C77B1" w:rsidRDefault="00FA2518" w:rsidP="00FA2518">
      <w:pPr>
        <w:jc w:val="center"/>
        <w:rPr>
          <w:sz w:val="10"/>
          <w:szCs w:val="10"/>
        </w:rPr>
      </w:pPr>
    </w:p>
    <w:p w:rsidR="00DD1055" w:rsidRPr="00302742" w:rsidRDefault="003F6198" w:rsidP="00FA2518">
      <w:pPr>
        <w:jc w:val="center"/>
        <w:rPr>
          <w:sz w:val="50"/>
          <w:szCs w:val="50"/>
        </w:rPr>
      </w:pPr>
      <w:r w:rsidRPr="00302742">
        <w:rPr>
          <w:sz w:val="50"/>
          <w:szCs w:val="50"/>
        </w:rPr>
        <w:t>FY 20</w:t>
      </w:r>
      <w:r w:rsidR="00EE6ABF" w:rsidRPr="00302742">
        <w:rPr>
          <w:sz w:val="50"/>
          <w:szCs w:val="50"/>
        </w:rPr>
        <w:t>1</w:t>
      </w:r>
      <w:r w:rsidR="0005240B">
        <w:rPr>
          <w:sz w:val="50"/>
          <w:szCs w:val="50"/>
        </w:rPr>
        <w:t>5</w:t>
      </w:r>
      <w:r w:rsidR="002A7DD8" w:rsidRPr="00302742">
        <w:rPr>
          <w:sz w:val="50"/>
          <w:szCs w:val="50"/>
        </w:rPr>
        <w:t>-201</w:t>
      </w:r>
      <w:r w:rsidR="0005240B">
        <w:rPr>
          <w:sz w:val="50"/>
          <w:szCs w:val="50"/>
        </w:rPr>
        <w:t>6</w:t>
      </w:r>
    </w:p>
    <w:p w:rsidR="003F6198" w:rsidRPr="00302742" w:rsidRDefault="003F6198">
      <w:pPr>
        <w:rPr>
          <w:rFonts w:ascii="Arial" w:hAnsi="Arial" w:cs="Arial"/>
        </w:rPr>
      </w:pPr>
    </w:p>
    <w:p w:rsidR="00632B3E" w:rsidRPr="00302742" w:rsidRDefault="00632B3E">
      <w:pPr>
        <w:rPr>
          <w:rFonts w:ascii="Arial" w:hAnsi="Arial" w:cs="Arial"/>
        </w:rPr>
      </w:pPr>
    </w:p>
    <w:p w:rsidR="006E2C13" w:rsidRPr="000A02AA" w:rsidRDefault="006E2C13" w:rsidP="004E1696">
      <w:pPr>
        <w:ind w:left="1440"/>
        <w:rPr>
          <w:rFonts w:ascii="Arial" w:hAnsi="Arial" w:cs="Arial"/>
          <w:sz w:val="6"/>
          <w:szCs w:val="26"/>
        </w:rPr>
      </w:pPr>
    </w:p>
    <w:p w:rsidR="004D6D5C" w:rsidRPr="00302742" w:rsidRDefault="004D6D5C" w:rsidP="001C77B1">
      <w:pPr>
        <w:ind w:left="1440" w:hanging="720"/>
        <w:rPr>
          <w:rFonts w:ascii="Arial" w:hAnsi="Arial" w:cs="Arial"/>
          <w:b/>
          <w:sz w:val="30"/>
          <w:szCs w:val="30"/>
        </w:rPr>
      </w:pPr>
      <w:r w:rsidRPr="00302742">
        <w:rPr>
          <w:rFonts w:ascii="Arial" w:hAnsi="Arial" w:cs="Arial"/>
          <w:b/>
          <w:sz w:val="30"/>
          <w:szCs w:val="30"/>
        </w:rPr>
        <w:t>April:</w:t>
      </w:r>
    </w:p>
    <w:p w:rsidR="006E2C13" w:rsidRPr="00302742" w:rsidRDefault="00811718" w:rsidP="00811718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81171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ab/>
      </w:r>
      <w:r w:rsidR="006E2C13" w:rsidRPr="00302742">
        <w:rPr>
          <w:rFonts w:ascii="Arial" w:hAnsi="Arial" w:cs="Arial"/>
          <w:sz w:val="26"/>
          <w:szCs w:val="26"/>
        </w:rPr>
        <w:t>Town Hall</w:t>
      </w:r>
      <w:r w:rsidR="00A52E0B" w:rsidRPr="00302742">
        <w:rPr>
          <w:rFonts w:ascii="Arial" w:hAnsi="Arial" w:cs="Arial"/>
          <w:sz w:val="26"/>
          <w:szCs w:val="26"/>
        </w:rPr>
        <w:t xml:space="preserve"> </w:t>
      </w:r>
      <w:r w:rsidR="009C3CAB">
        <w:rPr>
          <w:rFonts w:ascii="Arial" w:hAnsi="Arial" w:cs="Arial"/>
          <w:sz w:val="26"/>
          <w:szCs w:val="26"/>
        </w:rPr>
        <w:t xml:space="preserve">Budget </w:t>
      </w:r>
      <w:r w:rsidR="0005240B">
        <w:rPr>
          <w:rFonts w:ascii="Arial" w:hAnsi="Arial" w:cs="Arial"/>
          <w:sz w:val="26"/>
          <w:szCs w:val="26"/>
        </w:rPr>
        <w:t>Committee Orientation</w:t>
      </w:r>
    </w:p>
    <w:p w:rsidR="0005240B" w:rsidRDefault="0005240B" w:rsidP="00052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784016" w:rsidRDefault="0005240B" w:rsidP="0005240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Pr="0005240B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ab/>
      </w:r>
      <w:r w:rsidR="00811718">
        <w:rPr>
          <w:rFonts w:ascii="Arial" w:hAnsi="Arial" w:cs="Arial"/>
          <w:sz w:val="26"/>
          <w:szCs w:val="26"/>
        </w:rPr>
        <w:t xml:space="preserve">First </w:t>
      </w:r>
      <w:r>
        <w:rPr>
          <w:rFonts w:ascii="Arial" w:hAnsi="Arial" w:cs="Arial"/>
          <w:sz w:val="26"/>
          <w:szCs w:val="26"/>
        </w:rPr>
        <w:t>Budget Committee Meeting</w:t>
      </w:r>
    </w:p>
    <w:p w:rsidR="00811718" w:rsidRDefault="0005240B" w:rsidP="0081171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11718">
        <w:rPr>
          <w:rFonts w:ascii="Arial" w:hAnsi="Arial" w:cs="Arial"/>
          <w:sz w:val="26"/>
          <w:szCs w:val="26"/>
        </w:rPr>
        <w:t>Budget Message</w:t>
      </w:r>
      <w:r w:rsidR="00811718">
        <w:rPr>
          <w:rFonts w:ascii="Arial" w:hAnsi="Arial" w:cs="Arial"/>
          <w:sz w:val="26"/>
          <w:szCs w:val="26"/>
        </w:rPr>
        <w:t xml:space="preserve"> presented</w:t>
      </w:r>
    </w:p>
    <w:p w:rsidR="0005240B" w:rsidRDefault="00811718" w:rsidP="0081171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 Overview</w:t>
      </w:r>
    </w:p>
    <w:p w:rsidR="00811718" w:rsidRPr="00811718" w:rsidRDefault="00811718" w:rsidP="0081171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Presentations</w:t>
      </w:r>
    </w:p>
    <w:p w:rsidR="0005240B" w:rsidRDefault="0005240B" w:rsidP="0005240B">
      <w:pPr>
        <w:ind w:left="720" w:firstLine="720"/>
        <w:rPr>
          <w:rFonts w:ascii="Arial" w:hAnsi="Arial" w:cs="Arial"/>
          <w:sz w:val="26"/>
          <w:szCs w:val="26"/>
        </w:rPr>
      </w:pPr>
    </w:p>
    <w:p w:rsidR="001556D1" w:rsidRPr="00811718" w:rsidRDefault="0005240B" w:rsidP="00811718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Pr="0005240B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ab/>
      </w:r>
      <w:r w:rsidR="00811718">
        <w:rPr>
          <w:rFonts w:ascii="Arial" w:hAnsi="Arial" w:cs="Arial"/>
          <w:sz w:val="26"/>
          <w:szCs w:val="26"/>
        </w:rPr>
        <w:t xml:space="preserve">Second </w:t>
      </w:r>
      <w:r>
        <w:rPr>
          <w:rFonts w:ascii="Arial" w:hAnsi="Arial" w:cs="Arial"/>
          <w:sz w:val="26"/>
          <w:szCs w:val="26"/>
        </w:rPr>
        <w:t>Budget Committee Meeting</w:t>
      </w:r>
    </w:p>
    <w:p w:rsidR="0005240B" w:rsidRDefault="001556D1" w:rsidP="00811718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11718">
        <w:rPr>
          <w:rFonts w:ascii="Arial" w:hAnsi="Arial" w:cs="Arial"/>
          <w:sz w:val="26"/>
          <w:szCs w:val="26"/>
        </w:rPr>
        <w:t>Public Hearing</w:t>
      </w:r>
      <w:r w:rsidR="00811718">
        <w:rPr>
          <w:rFonts w:ascii="Arial" w:hAnsi="Arial" w:cs="Arial"/>
          <w:sz w:val="26"/>
          <w:szCs w:val="26"/>
        </w:rPr>
        <w:t xml:space="preserve"> on State Revenue Sharing</w:t>
      </w:r>
    </w:p>
    <w:p w:rsidR="00811718" w:rsidRPr="00811718" w:rsidRDefault="00811718" w:rsidP="00811718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Presentations</w:t>
      </w:r>
    </w:p>
    <w:p w:rsidR="0005240B" w:rsidRDefault="0005240B" w:rsidP="0005240B">
      <w:pPr>
        <w:ind w:left="720" w:firstLine="720"/>
        <w:rPr>
          <w:rFonts w:ascii="Arial" w:hAnsi="Arial" w:cs="Arial"/>
          <w:sz w:val="26"/>
          <w:szCs w:val="26"/>
        </w:rPr>
      </w:pPr>
    </w:p>
    <w:p w:rsidR="00811718" w:rsidRDefault="0005240B" w:rsidP="00811718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Pr="0005240B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ab/>
      </w:r>
      <w:r w:rsidR="00811718">
        <w:rPr>
          <w:rFonts w:ascii="Arial" w:hAnsi="Arial" w:cs="Arial"/>
          <w:sz w:val="26"/>
          <w:szCs w:val="26"/>
        </w:rPr>
        <w:t>Third Budget Committee Meeting</w:t>
      </w:r>
    </w:p>
    <w:p w:rsidR="00811718" w:rsidRDefault="00811718" w:rsidP="00811718">
      <w:pPr>
        <w:pStyle w:val="ListParagraph"/>
        <w:numPr>
          <w:ilvl w:val="0"/>
          <w:numId w:val="5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Presentations</w:t>
      </w:r>
    </w:p>
    <w:p w:rsidR="00811718" w:rsidRDefault="00811718" w:rsidP="00811718">
      <w:pPr>
        <w:pStyle w:val="ListParagraph"/>
        <w:numPr>
          <w:ilvl w:val="0"/>
          <w:numId w:val="5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Final Budget Committee Deliberations</w:t>
      </w:r>
    </w:p>
    <w:p w:rsidR="00811718" w:rsidRDefault="00811718" w:rsidP="00811718">
      <w:pPr>
        <w:pStyle w:val="ListParagraph"/>
        <w:numPr>
          <w:ilvl w:val="0"/>
          <w:numId w:val="5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 Committee vote to approve Proposed Budget</w:t>
      </w:r>
    </w:p>
    <w:p w:rsidR="00811718" w:rsidRPr="00811718" w:rsidRDefault="00811718" w:rsidP="00811718">
      <w:pPr>
        <w:pStyle w:val="ListParagraph"/>
        <w:numPr>
          <w:ilvl w:val="0"/>
          <w:numId w:val="5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Approve the tax rate</w:t>
      </w:r>
    </w:p>
    <w:p w:rsidR="00EE6ABF" w:rsidRPr="000A02AA" w:rsidRDefault="00E41178" w:rsidP="00811718">
      <w:pPr>
        <w:ind w:left="720" w:firstLine="720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4D6D5C" w:rsidRPr="00302742" w:rsidRDefault="004D6D5C" w:rsidP="001C77B1">
      <w:pPr>
        <w:ind w:left="1440" w:hanging="720"/>
        <w:rPr>
          <w:rFonts w:ascii="Arial" w:hAnsi="Arial" w:cs="Arial"/>
          <w:b/>
          <w:sz w:val="30"/>
          <w:szCs w:val="30"/>
        </w:rPr>
      </w:pPr>
      <w:r w:rsidRPr="00302742">
        <w:rPr>
          <w:rFonts w:ascii="Arial" w:hAnsi="Arial" w:cs="Arial"/>
          <w:b/>
          <w:sz w:val="30"/>
          <w:szCs w:val="30"/>
        </w:rPr>
        <w:t>May:</w:t>
      </w:r>
    </w:p>
    <w:p w:rsidR="0039645E" w:rsidRDefault="00E41178" w:rsidP="00E41178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E4117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784016" w:rsidRPr="00302742">
        <w:rPr>
          <w:rFonts w:ascii="Arial" w:hAnsi="Arial" w:cs="Arial"/>
          <w:sz w:val="26"/>
          <w:szCs w:val="26"/>
        </w:rPr>
        <w:t xml:space="preserve">Budget </w:t>
      </w:r>
      <w:r w:rsidR="006B73AB" w:rsidRPr="00302742">
        <w:rPr>
          <w:rFonts w:ascii="Arial" w:hAnsi="Arial" w:cs="Arial"/>
          <w:sz w:val="26"/>
          <w:szCs w:val="26"/>
        </w:rPr>
        <w:t xml:space="preserve">Committee </w:t>
      </w:r>
      <w:r w:rsidR="00784016" w:rsidRPr="00302742">
        <w:rPr>
          <w:rFonts w:ascii="Arial" w:hAnsi="Arial" w:cs="Arial"/>
          <w:sz w:val="26"/>
          <w:szCs w:val="26"/>
        </w:rPr>
        <w:t xml:space="preserve">Meeting </w:t>
      </w:r>
      <w:r>
        <w:rPr>
          <w:rFonts w:ascii="Arial" w:hAnsi="Arial" w:cs="Arial"/>
          <w:sz w:val="26"/>
          <w:szCs w:val="26"/>
        </w:rPr>
        <w:t>(if necessary)</w:t>
      </w:r>
    </w:p>
    <w:p w:rsidR="008767A3" w:rsidRPr="000A02AA" w:rsidRDefault="008767A3" w:rsidP="000A02AA">
      <w:pPr>
        <w:rPr>
          <w:rFonts w:ascii="Arial" w:hAnsi="Arial" w:cs="Arial"/>
          <w:sz w:val="18"/>
          <w:szCs w:val="26"/>
        </w:rPr>
      </w:pPr>
    </w:p>
    <w:p w:rsidR="004D6D5C" w:rsidRPr="00302742" w:rsidRDefault="004D6D5C" w:rsidP="001C77B1">
      <w:pPr>
        <w:ind w:left="1440" w:hanging="720"/>
        <w:rPr>
          <w:rFonts w:ascii="Arial" w:hAnsi="Arial" w:cs="Arial"/>
          <w:b/>
          <w:sz w:val="30"/>
          <w:szCs w:val="30"/>
        </w:rPr>
      </w:pPr>
      <w:r w:rsidRPr="00302742">
        <w:rPr>
          <w:rFonts w:ascii="Arial" w:hAnsi="Arial" w:cs="Arial"/>
          <w:b/>
          <w:sz w:val="30"/>
          <w:szCs w:val="30"/>
        </w:rPr>
        <w:t>June:</w:t>
      </w:r>
    </w:p>
    <w:p w:rsidR="00784016" w:rsidRDefault="00D045E2" w:rsidP="0005240B">
      <w:pPr>
        <w:ind w:left="216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05240B" w:rsidRPr="0005240B">
        <w:rPr>
          <w:rFonts w:ascii="Arial" w:hAnsi="Arial" w:cs="Arial"/>
          <w:sz w:val="26"/>
          <w:szCs w:val="26"/>
          <w:vertAlign w:val="superscript"/>
        </w:rPr>
        <w:t>st</w:t>
      </w:r>
      <w:r w:rsidR="0005240B">
        <w:rPr>
          <w:rFonts w:ascii="Arial" w:hAnsi="Arial" w:cs="Arial"/>
          <w:sz w:val="26"/>
          <w:szCs w:val="26"/>
        </w:rPr>
        <w:tab/>
      </w:r>
      <w:r w:rsidR="000A02AA">
        <w:rPr>
          <w:rFonts w:ascii="Arial" w:hAnsi="Arial" w:cs="Arial"/>
          <w:sz w:val="26"/>
          <w:szCs w:val="26"/>
        </w:rPr>
        <w:t>Council Meeting – Public Hearing</w:t>
      </w:r>
    </w:p>
    <w:p w:rsidR="000A02AA" w:rsidRDefault="000A02AA" w:rsidP="000A02AA">
      <w:pPr>
        <w:pStyle w:val="ListParagraph"/>
        <w:numPr>
          <w:ilvl w:val="0"/>
          <w:numId w:val="6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 the 2015-16 Budget</w:t>
      </w:r>
    </w:p>
    <w:p w:rsidR="000A02AA" w:rsidRDefault="000A02AA" w:rsidP="000A02AA">
      <w:pPr>
        <w:pStyle w:val="ListParagraph"/>
        <w:numPr>
          <w:ilvl w:val="0"/>
          <w:numId w:val="6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Approve State Revenue Sharing</w:t>
      </w:r>
    </w:p>
    <w:p w:rsidR="000A02AA" w:rsidRDefault="000A02AA" w:rsidP="000A02AA">
      <w:pPr>
        <w:pStyle w:val="ListParagraph"/>
        <w:numPr>
          <w:ilvl w:val="0"/>
          <w:numId w:val="6"/>
        </w:num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Appropriations made and property tax levy declared </w:t>
      </w:r>
    </w:p>
    <w:p w:rsidR="000A02AA" w:rsidRPr="000A02AA" w:rsidRDefault="000A02AA" w:rsidP="000A02AA">
      <w:pPr>
        <w:pStyle w:val="ListParagraph"/>
        <w:ind w:left="2880"/>
        <w:rPr>
          <w:rFonts w:ascii="Arial" w:hAnsi="Arial" w:cs="Arial"/>
          <w:sz w:val="26"/>
          <w:szCs w:val="26"/>
        </w:rPr>
      </w:pPr>
    </w:p>
    <w:p w:rsidR="004D6D5C" w:rsidRPr="004D6D5C" w:rsidRDefault="000A02AA" w:rsidP="001556D1">
      <w:pPr>
        <w:rPr>
          <w:rFonts w:ascii="Arial" w:hAnsi="Arial" w:cs="Arial"/>
        </w:rPr>
      </w:pPr>
      <w:r>
        <w:rPr>
          <w:rFonts w:ascii="Arial" w:hAnsi="Arial" w:cs="Arial"/>
        </w:rPr>
        <w:t>All meetings will be from 6</w:t>
      </w:r>
      <w:r w:rsidR="001556D1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 xml:space="preserve">– 8:00 </w:t>
      </w:r>
      <w:r w:rsidR="001556D1">
        <w:rPr>
          <w:rFonts w:ascii="Arial" w:hAnsi="Arial" w:cs="Arial"/>
        </w:rPr>
        <w:t>p.m. at the Public Safety Building</w:t>
      </w:r>
    </w:p>
    <w:sectPr w:rsidR="004D6D5C" w:rsidRPr="004D6D5C" w:rsidSect="00E60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A3" w:rsidRDefault="008767A3">
      <w:r>
        <w:separator/>
      </w:r>
    </w:p>
  </w:endnote>
  <w:endnote w:type="continuationSeparator" w:id="0">
    <w:p w:rsidR="008767A3" w:rsidRDefault="008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A3" w:rsidRDefault="008767A3">
      <w:r>
        <w:separator/>
      </w:r>
    </w:p>
  </w:footnote>
  <w:footnote w:type="continuationSeparator" w:id="0">
    <w:p w:rsidR="008767A3" w:rsidRDefault="0087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33C"/>
    <w:multiLevelType w:val="hybridMultilevel"/>
    <w:tmpl w:val="23E691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036887"/>
    <w:multiLevelType w:val="hybridMultilevel"/>
    <w:tmpl w:val="92CC40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0442F2"/>
    <w:multiLevelType w:val="hybridMultilevel"/>
    <w:tmpl w:val="E8F6B0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CBF1528"/>
    <w:multiLevelType w:val="hybridMultilevel"/>
    <w:tmpl w:val="3E548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507F43"/>
    <w:multiLevelType w:val="hybridMultilevel"/>
    <w:tmpl w:val="F3B62E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8CA4A42"/>
    <w:multiLevelType w:val="hybridMultilevel"/>
    <w:tmpl w:val="1812AA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8"/>
    <w:rsid w:val="0002512D"/>
    <w:rsid w:val="0004461F"/>
    <w:rsid w:val="0005240B"/>
    <w:rsid w:val="00072977"/>
    <w:rsid w:val="00086432"/>
    <w:rsid w:val="000A02AA"/>
    <w:rsid w:val="000C7E49"/>
    <w:rsid w:val="000E51BF"/>
    <w:rsid w:val="00110BFA"/>
    <w:rsid w:val="001556D1"/>
    <w:rsid w:val="00170CED"/>
    <w:rsid w:val="00171C80"/>
    <w:rsid w:val="001A0FD3"/>
    <w:rsid w:val="001B7556"/>
    <w:rsid w:val="001C77B1"/>
    <w:rsid w:val="002165C9"/>
    <w:rsid w:val="00266D83"/>
    <w:rsid w:val="0029384C"/>
    <w:rsid w:val="002A7DD8"/>
    <w:rsid w:val="002C4223"/>
    <w:rsid w:val="002E6CE2"/>
    <w:rsid w:val="00302742"/>
    <w:rsid w:val="00307B2B"/>
    <w:rsid w:val="00360F5D"/>
    <w:rsid w:val="003706D0"/>
    <w:rsid w:val="00376AE1"/>
    <w:rsid w:val="0039645E"/>
    <w:rsid w:val="003F37F6"/>
    <w:rsid w:val="003F6198"/>
    <w:rsid w:val="004023CB"/>
    <w:rsid w:val="00484BB9"/>
    <w:rsid w:val="004D6D5C"/>
    <w:rsid w:val="004E1696"/>
    <w:rsid w:val="00553952"/>
    <w:rsid w:val="005E4B0E"/>
    <w:rsid w:val="00632B3E"/>
    <w:rsid w:val="006B73AB"/>
    <w:rsid w:val="006E2C13"/>
    <w:rsid w:val="007369F0"/>
    <w:rsid w:val="0073799A"/>
    <w:rsid w:val="00740750"/>
    <w:rsid w:val="0075414D"/>
    <w:rsid w:val="00784016"/>
    <w:rsid w:val="007A5EEA"/>
    <w:rsid w:val="00811718"/>
    <w:rsid w:val="008767A3"/>
    <w:rsid w:val="008F754A"/>
    <w:rsid w:val="009701F4"/>
    <w:rsid w:val="009C3CAB"/>
    <w:rsid w:val="00A054F5"/>
    <w:rsid w:val="00A2140C"/>
    <w:rsid w:val="00A52E0B"/>
    <w:rsid w:val="00A54009"/>
    <w:rsid w:val="00A60599"/>
    <w:rsid w:val="00AD5977"/>
    <w:rsid w:val="00B9512B"/>
    <w:rsid w:val="00BC2980"/>
    <w:rsid w:val="00C746B2"/>
    <w:rsid w:val="00C76B30"/>
    <w:rsid w:val="00C9129C"/>
    <w:rsid w:val="00CC7CD0"/>
    <w:rsid w:val="00CD01C6"/>
    <w:rsid w:val="00D045E2"/>
    <w:rsid w:val="00D9777A"/>
    <w:rsid w:val="00DD1055"/>
    <w:rsid w:val="00E13EA3"/>
    <w:rsid w:val="00E41178"/>
    <w:rsid w:val="00E60BE0"/>
    <w:rsid w:val="00E82C42"/>
    <w:rsid w:val="00EC582C"/>
    <w:rsid w:val="00EE6ABF"/>
    <w:rsid w:val="00F37E37"/>
    <w:rsid w:val="00F662D0"/>
    <w:rsid w:val="00F90E67"/>
    <w:rsid w:val="00F92769"/>
    <w:rsid w:val="00F95DFB"/>
    <w:rsid w:val="00FA2518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5FA25B0-E258-4CBC-B6A2-E330051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6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6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1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51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4B8D-A3C9-4441-9927-D9E9D811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F9EA0A4</Template>
  <TotalTime>0</TotalTime>
  <Pages>1</Pages>
  <Words>101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Calendar for Fiscal Year 2007-2008</vt:lpstr>
    </vt:vector>
  </TitlesOfParts>
  <Company>City of Newberg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 for Fiscal Year 2007-2008</dc:title>
  <dc:creator>M. Elizabeth Carlson</dc:creator>
  <cp:lastModifiedBy>Matt Zook</cp:lastModifiedBy>
  <cp:revision>2</cp:revision>
  <cp:lastPrinted>2015-01-27T22:52:00Z</cp:lastPrinted>
  <dcterms:created xsi:type="dcterms:W3CDTF">2015-02-10T03:04:00Z</dcterms:created>
  <dcterms:modified xsi:type="dcterms:W3CDTF">2015-02-10T03:04:00Z</dcterms:modified>
</cp:coreProperties>
</file>