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3B" w:rsidRPr="00F429A1" w:rsidRDefault="00AF7897" w:rsidP="00AF7897">
      <w:pPr>
        <w:jc w:val="center"/>
        <w:rPr>
          <w:b/>
          <w:sz w:val="28"/>
          <w:szCs w:val="28"/>
        </w:rPr>
      </w:pPr>
      <w:r w:rsidRPr="00F429A1">
        <w:rPr>
          <w:b/>
          <w:sz w:val="28"/>
          <w:szCs w:val="28"/>
        </w:rPr>
        <w:t>Transient Lodging Tax Ad Hoc Committee Roster</w:t>
      </w:r>
    </w:p>
    <w:p w:rsidR="00AF7897" w:rsidRDefault="00AF7897" w:rsidP="00AF7897"/>
    <w:p w:rsidR="00AF7897" w:rsidRPr="001E1759" w:rsidRDefault="001E1759" w:rsidP="00AF7897">
      <w:pPr>
        <w:rPr>
          <w:b/>
          <w:u w:val="single"/>
        </w:rPr>
      </w:pPr>
      <w:r w:rsidRPr="001E1759">
        <w:rPr>
          <w:b/>
          <w:u w:val="single"/>
        </w:rPr>
        <w:t>Committee Members</w:t>
      </w:r>
    </w:p>
    <w:p w:rsidR="001E1759" w:rsidRDefault="001E1759" w:rsidP="00AF7897"/>
    <w:p w:rsidR="00AF7897" w:rsidRDefault="00AF7897" w:rsidP="00AF7897">
      <w:r w:rsidRPr="00AF7897">
        <w:t>Dennis Lewis</w:t>
      </w:r>
      <w:r>
        <w:t>, Chair</w:t>
      </w:r>
      <w:r>
        <w:tab/>
      </w:r>
      <w:r>
        <w:tab/>
      </w:r>
      <w:r w:rsidR="001E1759">
        <w:tab/>
      </w:r>
      <w:r w:rsidR="001E1759">
        <w:tab/>
      </w:r>
      <w:hyperlink r:id="rId5" w:history="1">
        <w:r w:rsidRPr="00AF0C58">
          <w:rPr>
            <w:rStyle w:val="Hyperlink"/>
          </w:rPr>
          <w:t>dennis.lewis@newbergoregon.gov</w:t>
        </w:r>
      </w:hyperlink>
    </w:p>
    <w:p w:rsidR="00AF7897" w:rsidRDefault="00AF7897" w:rsidP="00AF7897"/>
    <w:p w:rsidR="00AF7897" w:rsidRDefault="00AF7897" w:rsidP="00AF7897">
      <w:r w:rsidRPr="00AF7897">
        <w:t>Sheila Nicholas</w:t>
      </w:r>
      <w:r>
        <w:t xml:space="preserve">, Vice Chair </w:t>
      </w:r>
      <w:r w:rsidR="001E1759">
        <w:tab/>
      </w:r>
      <w:r w:rsidR="001E1759">
        <w:tab/>
      </w:r>
      <w:r>
        <w:tab/>
      </w:r>
      <w:hyperlink r:id="rId6" w:history="1">
        <w:r w:rsidRPr="00AF0C58">
          <w:rPr>
            <w:rStyle w:val="Hyperlink"/>
          </w:rPr>
          <w:t>sheila.nicholas@newbergoregon.gov</w:t>
        </w:r>
      </w:hyperlink>
    </w:p>
    <w:p w:rsidR="00AF7897" w:rsidRDefault="00AF7897" w:rsidP="00AF7897"/>
    <w:p w:rsidR="00AF7897" w:rsidRDefault="00B97623" w:rsidP="00AF7897">
      <w:r>
        <w:t>Matthew Murray</w:t>
      </w:r>
      <w:r w:rsidR="001E1759">
        <w:t>, City Council Member</w:t>
      </w:r>
      <w:r w:rsidR="00AF7897">
        <w:tab/>
      </w:r>
      <w:r w:rsidR="00AF7897">
        <w:tab/>
      </w:r>
      <w:hyperlink r:id="rId7" w:history="1">
        <w:r w:rsidRPr="00EF3CFE">
          <w:rPr>
            <w:rStyle w:val="Hyperlink"/>
          </w:rPr>
          <w:t>matthew.murray@newbergoregon.gov</w:t>
        </w:r>
      </w:hyperlink>
    </w:p>
    <w:p w:rsidR="00AF7897" w:rsidRDefault="00AF7897" w:rsidP="00AF7897"/>
    <w:p w:rsidR="00AF7897" w:rsidRDefault="00AF7897" w:rsidP="00AF7897">
      <w:r w:rsidRPr="00AF7897">
        <w:t>Jessica Bagley</w:t>
      </w:r>
      <w:r>
        <w:tab/>
      </w:r>
      <w:r>
        <w:tab/>
      </w:r>
      <w:r>
        <w:tab/>
      </w:r>
      <w:r w:rsidR="001E1759">
        <w:tab/>
      </w:r>
      <w:r w:rsidR="001E1759">
        <w:tab/>
      </w:r>
      <w:hyperlink r:id="rId8" w:history="1">
        <w:r w:rsidRPr="00AF0C58">
          <w:rPr>
            <w:rStyle w:val="Hyperlink"/>
          </w:rPr>
          <w:t>jessica.bagley@newbergoregon.gov</w:t>
        </w:r>
      </w:hyperlink>
    </w:p>
    <w:p w:rsidR="00AF7897" w:rsidRDefault="00AF7897" w:rsidP="00AF7897"/>
    <w:p w:rsidR="001E1759" w:rsidRDefault="001E1759" w:rsidP="001E1759">
      <w:r w:rsidRPr="00AF7897">
        <w:t>Megan Carda</w:t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AF0C58">
          <w:rPr>
            <w:rStyle w:val="Hyperlink"/>
          </w:rPr>
          <w:t>megan.carda@newbergoregon.gov</w:t>
        </w:r>
      </w:hyperlink>
    </w:p>
    <w:p w:rsidR="001E1759" w:rsidRDefault="001E1759" w:rsidP="00AF7897"/>
    <w:p w:rsidR="001E1759" w:rsidRDefault="001E1759" w:rsidP="00AF7897">
      <w:pPr>
        <w:rPr>
          <w:rStyle w:val="Hyperlink"/>
        </w:rPr>
      </w:pPr>
      <w:r w:rsidRPr="00AF7897">
        <w:t>Rob Felton</w:t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AF0C58">
          <w:rPr>
            <w:rStyle w:val="Hyperlink"/>
          </w:rPr>
          <w:t>rob.felton@newbergoregon.gov</w:t>
        </w:r>
      </w:hyperlink>
    </w:p>
    <w:p w:rsidR="001E1759" w:rsidRDefault="001E1759" w:rsidP="00AF7897"/>
    <w:p w:rsidR="00B97623" w:rsidRDefault="00B97623" w:rsidP="001E1759">
      <w:r>
        <w:t>Robert Griffin</w:t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EF3CFE">
          <w:rPr>
            <w:rStyle w:val="Hyperlink"/>
          </w:rPr>
          <w:t>robert.griffin@newbergoregon.gov</w:t>
        </w:r>
      </w:hyperlink>
    </w:p>
    <w:p w:rsidR="00B97623" w:rsidRDefault="00B97623" w:rsidP="001E1759"/>
    <w:p w:rsidR="001E1759" w:rsidRDefault="001E1759" w:rsidP="001E1759">
      <w:r w:rsidRPr="00AF7897">
        <w:t>Kyle M. Lattimer</w:t>
      </w:r>
      <w:r>
        <w:tab/>
      </w:r>
      <w:r>
        <w:tab/>
      </w:r>
      <w:r>
        <w:tab/>
      </w:r>
      <w:r>
        <w:tab/>
      </w:r>
      <w:hyperlink r:id="rId12" w:history="1">
        <w:r w:rsidRPr="00AF0C58">
          <w:rPr>
            <w:rStyle w:val="Hyperlink"/>
          </w:rPr>
          <w:t>kyle.lattimer@newbergoregon.gov</w:t>
        </w:r>
      </w:hyperlink>
    </w:p>
    <w:p w:rsidR="001E1759" w:rsidRDefault="001E1759" w:rsidP="00AF7897"/>
    <w:p w:rsidR="00AF7897" w:rsidRDefault="00AF7897" w:rsidP="00AF7897">
      <w:r w:rsidRPr="00AF7897">
        <w:t>Ashley Lippard</w:t>
      </w:r>
      <w:r>
        <w:tab/>
      </w:r>
      <w:r>
        <w:tab/>
      </w:r>
      <w:r>
        <w:tab/>
      </w:r>
      <w:r w:rsidR="001E1759">
        <w:tab/>
      </w:r>
      <w:r w:rsidR="001E1759">
        <w:tab/>
      </w:r>
      <w:hyperlink r:id="rId13" w:history="1">
        <w:r w:rsidRPr="00AF0C58">
          <w:rPr>
            <w:rStyle w:val="Hyperlink"/>
          </w:rPr>
          <w:t>ashley.lippard@newbergoregon.gov</w:t>
        </w:r>
      </w:hyperlink>
    </w:p>
    <w:p w:rsidR="00AF7897" w:rsidRDefault="00AF7897" w:rsidP="00AF7897"/>
    <w:p w:rsidR="00AF7897" w:rsidRDefault="00AF7897" w:rsidP="00AF7897">
      <w:r w:rsidRPr="00AF7897">
        <w:t>Lori Louis</w:t>
      </w:r>
      <w:r>
        <w:tab/>
      </w:r>
      <w:r>
        <w:tab/>
      </w:r>
      <w:r>
        <w:tab/>
      </w:r>
      <w:r w:rsidR="001E1759">
        <w:tab/>
      </w:r>
      <w:r w:rsidR="001E1759">
        <w:tab/>
      </w:r>
      <w:hyperlink r:id="rId14" w:history="1">
        <w:r w:rsidR="001E1759" w:rsidRPr="00AF0C58">
          <w:rPr>
            <w:rStyle w:val="Hyperlink"/>
          </w:rPr>
          <w:t>lori.louis@newbergoregon.gov</w:t>
        </w:r>
      </w:hyperlink>
    </w:p>
    <w:p w:rsidR="00AF7897" w:rsidRDefault="00AF7897" w:rsidP="00AF7897"/>
    <w:p w:rsidR="001E1759" w:rsidRDefault="001E1759" w:rsidP="001E1759">
      <w:r w:rsidRPr="00AF7897">
        <w:t>Brian Love</w:t>
      </w:r>
      <w:r>
        <w:tab/>
      </w:r>
      <w:r>
        <w:tab/>
      </w:r>
      <w:r>
        <w:tab/>
      </w:r>
      <w:r>
        <w:tab/>
      </w:r>
      <w:r>
        <w:tab/>
      </w:r>
      <w:hyperlink r:id="rId15" w:history="1">
        <w:r w:rsidRPr="00AF0C58">
          <w:rPr>
            <w:rStyle w:val="Hyperlink"/>
          </w:rPr>
          <w:t>brian.love@newbergoregon.gov</w:t>
        </w:r>
      </w:hyperlink>
    </w:p>
    <w:p w:rsidR="001E1759" w:rsidRDefault="001E1759" w:rsidP="00AF7897"/>
    <w:p w:rsidR="00AF7897" w:rsidRDefault="00AF7897" w:rsidP="00AF7897">
      <w:r w:rsidRPr="00AF7897">
        <w:t>Loni Parrish</w:t>
      </w:r>
      <w:r>
        <w:tab/>
      </w:r>
      <w:r>
        <w:tab/>
      </w:r>
      <w:r>
        <w:tab/>
      </w:r>
      <w:r w:rsidR="001E1759">
        <w:tab/>
      </w:r>
      <w:r w:rsidR="001E1759">
        <w:tab/>
      </w:r>
      <w:hyperlink r:id="rId16" w:history="1">
        <w:r w:rsidRPr="00AF0C58">
          <w:rPr>
            <w:rStyle w:val="Hyperlink"/>
          </w:rPr>
          <w:t>loni.parrish@newbergoregon.gov</w:t>
        </w:r>
      </w:hyperlink>
    </w:p>
    <w:p w:rsidR="00AF7897" w:rsidRDefault="00AF7897" w:rsidP="00AF7897"/>
    <w:p w:rsidR="00AF7897" w:rsidRPr="001E1759" w:rsidRDefault="001E1759" w:rsidP="00AF7897">
      <w:pPr>
        <w:rPr>
          <w:b/>
          <w:u w:val="single"/>
        </w:rPr>
      </w:pPr>
      <w:bookmarkStart w:id="0" w:name="_GoBack"/>
      <w:bookmarkEnd w:id="0"/>
      <w:r w:rsidRPr="001E1759">
        <w:rPr>
          <w:b/>
          <w:u w:val="single"/>
        </w:rPr>
        <w:t>Ex Officio Members</w:t>
      </w:r>
    </w:p>
    <w:p w:rsidR="001E1759" w:rsidRDefault="001E1759" w:rsidP="00AF7897"/>
    <w:p w:rsidR="001E1759" w:rsidRDefault="001E1759" w:rsidP="00AF7897">
      <w:r>
        <w:t>Bob Andrews, Mayor</w:t>
      </w:r>
      <w:r>
        <w:tab/>
      </w:r>
      <w:r>
        <w:tab/>
      </w:r>
      <w:r>
        <w:tab/>
      </w:r>
      <w:r>
        <w:tab/>
      </w:r>
      <w:hyperlink r:id="rId17" w:history="1">
        <w:r w:rsidRPr="00AF0C58">
          <w:rPr>
            <w:rStyle w:val="Hyperlink"/>
          </w:rPr>
          <w:t>bob.andrews@newbergoregon.gov</w:t>
        </w:r>
      </w:hyperlink>
    </w:p>
    <w:p w:rsidR="001E1759" w:rsidRDefault="001E1759" w:rsidP="00AF7897"/>
    <w:p w:rsidR="001E1759" w:rsidRDefault="001E1759" w:rsidP="00AF7897">
      <w:r>
        <w:t>Joe Hannan, City Manager</w:t>
      </w:r>
      <w:r>
        <w:tab/>
      </w:r>
      <w:r>
        <w:tab/>
      </w:r>
      <w:r>
        <w:tab/>
      </w:r>
      <w:hyperlink r:id="rId18" w:history="1">
        <w:r w:rsidRPr="00AF0C58">
          <w:rPr>
            <w:rStyle w:val="Hyperlink"/>
          </w:rPr>
          <w:t>joe.hannan@newbergoregon.gov</w:t>
        </w:r>
      </w:hyperlink>
    </w:p>
    <w:p w:rsidR="001E1759" w:rsidRDefault="001E1759" w:rsidP="00AF7897"/>
    <w:p w:rsidR="001E1759" w:rsidRDefault="001E1759" w:rsidP="00AF7897"/>
    <w:p w:rsidR="00AF7897" w:rsidRPr="001E1759" w:rsidRDefault="001E1759" w:rsidP="00AF7897">
      <w:pPr>
        <w:rPr>
          <w:b/>
          <w:u w:val="single"/>
        </w:rPr>
      </w:pPr>
      <w:r w:rsidRPr="001E1759">
        <w:rPr>
          <w:b/>
          <w:u w:val="single"/>
        </w:rPr>
        <w:t>Staff</w:t>
      </w:r>
    </w:p>
    <w:p w:rsidR="001E1759" w:rsidRDefault="001E1759" w:rsidP="00AF7897"/>
    <w:p w:rsidR="001E1759" w:rsidRDefault="001E1759" w:rsidP="00AF7897">
      <w:r>
        <w:t>Doug Rux, Community Development Director</w:t>
      </w:r>
      <w:r>
        <w:tab/>
      </w:r>
      <w:hyperlink r:id="rId19" w:history="1">
        <w:r w:rsidRPr="00AF0C58">
          <w:rPr>
            <w:rStyle w:val="Hyperlink"/>
          </w:rPr>
          <w:t>doug.rux@newbergoregon.gov</w:t>
        </w:r>
      </w:hyperlink>
    </w:p>
    <w:p w:rsidR="001E1759" w:rsidRDefault="001E1759" w:rsidP="00AF7897"/>
    <w:p w:rsidR="001E1759" w:rsidRDefault="00FE6B6C" w:rsidP="00AF7897">
      <w:r>
        <w:t>Matt Zook, Finance Director</w:t>
      </w:r>
      <w:r>
        <w:tab/>
      </w:r>
      <w:r>
        <w:tab/>
      </w:r>
      <w:r>
        <w:tab/>
      </w:r>
      <w:hyperlink r:id="rId20" w:history="1">
        <w:r w:rsidRPr="00556F31">
          <w:rPr>
            <w:rStyle w:val="Hyperlink"/>
          </w:rPr>
          <w:t>matt.zook@newbergoregon.gov</w:t>
        </w:r>
      </w:hyperlink>
    </w:p>
    <w:sectPr w:rsidR="001E1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97"/>
    <w:rsid w:val="00036C3B"/>
    <w:rsid w:val="001E1759"/>
    <w:rsid w:val="002E320D"/>
    <w:rsid w:val="00AF7897"/>
    <w:rsid w:val="00B97623"/>
    <w:rsid w:val="00F429A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C9769-71C4-48B9-BF6A-2AE83BA2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bagley@newbergoregon.gov" TargetMode="External"/><Relationship Id="rId13" Type="http://schemas.openxmlformats.org/officeDocument/2006/relationships/hyperlink" Target="mailto:ashley.lippard@newbergoregon.gov" TargetMode="External"/><Relationship Id="rId18" Type="http://schemas.openxmlformats.org/officeDocument/2006/relationships/hyperlink" Target="mailto:joe.hannan@newbergoregon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tthew.murray@newbergoregon.gov" TargetMode="External"/><Relationship Id="rId12" Type="http://schemas.openxmlformats.org/officeDocument/2006/relationships/hyperlink" Target="mailto:kyle.lattimer@newbergoregon.gov" TargetMode="External"/><Relationship Id="rId17" Type="http://schemas.openxmlformats.org/officeDocument/2006/relationships/hyperlink" Target="mailto:bob.andrews@newbergoregon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loni.parrish@newbergoregon.gov" TargetMode="External"/><Relationship Id="rId20" Type="http://schemas.openxmlformats.org/officeDocument/2006/relationships/hyperlink" Target="mailto:matt.zook@newbergoregon.g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eila.nicholas@newbergoregon.gov" TargetMode="External"/><Relationship Id="rId11" Type="http://schemas.openxmlformats.org/officeDocument/2006/relationships/hyperlink" Target="mailto:robert.griffin@newbergoregon.gov" TargetMode="External"/><Relationship Id="rId5" Type="http://schemas.openxmlformats.org/officeDocument/2006/relationships/hyperlink" Target="mailto:dennis.lewis@newbergoregon.gov" TargetMode="External"/><Relationship Id="rId15" Type="http://schemas.openxmlformats.org/officeDocument/2006/relationships/hyperlink" Target="mailto:brian.love@newbergoregon.gov" TargetMode="External"/><Relationship Id="rId10" Type="http://schemas.openxmlformats.org/officeDocument/2006/relationships/hyperlink" Target="mailto:rob.felton@newbergoregon.gov" TargetMode="External"/><Relationship Id="rId19" Type="http://schemas.openxmlformats.org/officeDocument/2006/relationships/hyperlink" Target="mailto:doug.rux@newbergorego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gan.carda@newbergoregon.gov" TargetMode="External"/><Relationship Id="rId14" Type="http://schemas.openxmlformats.org/officeDocument/2006/relationships/hyperlink" Target="mailto:lori.louis@newbergoregon.gov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planning\users\rux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Rux</dc:creator>
  <cp:keywords/>
  <dc:description/>
  <cp:lastModifiedBy>Doug Rux</cp:lastModifiedBy>
  <cp:revision>3</cp:revision>
  <dcterms:created xsi:type="dcterms:W3CDTF">2016-12-19T19:06:00Z</dcterms:created>
  <dcterms:modified xsi:type="dcterms:W3CDTF">2018-02-21T21:44:00Z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