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80" w:rsidRDefault="006E4B80" w:rsidP="00AC79BB">
      <w:pPr>
        <w:autoSpaceDE w:val="0"/>
        <w:autoSpaceDN w:val="0"/>
        <w:ind w:left="15"/>
        <w:rPr>
          <w:rFonts w:ascii="Cambria" w:hAnsi="Cambria"/>
          <w:sz w:val="22"/>
          <w:szCs w:val="22"/>
        </w:rPr>
      </w:pPr>
    </w:p>
    <w:p w:rsidR="00AC79BB" w:rsidRDefault="00825047" w:rsidP="00AC79BB">
      <w:pPr>
        <w:autoSpaceDE w:val="0"/>
        <w:autoSpaceDN w:val="0"/>
        <w:ind w:left="1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Come</w:t>
      </w:r>
      <w:r w:rsidR="00AC79BB">
        <w:rPr>
          <w:rFonts w:ascii="Cambria" w:hAnsi="Cambria"/>
          <w:sz w:val="22"/>
          <w:szCs w:val="22"/>
        </w:rPr>
        <w:t xml:space="preserve"> into compliance for RRP</w:t>
      </w:r>
      <w:r>
        <w:rPr>
          <w:rFonts w:ascii="Cambria" w:hAnsi="Cambria"/>
          <w:sz w:val="22"/>
          <w:szCs w:val="22"/>
        </w:rPr>
        <w:t xml:space="preserve"> by</w:t>
      </w:r>
      <w:r w:rsidR="00AC79BB">
        <w:rPr>
          <w:rFonts w:ascii="Cambria" w:hAnsi="Cambria"/>
          <w:sz w:val="22"/>
          <w:szCs w:val="22"/>
        </w:rPr>
        <w:t xml:space="preserve"> attend</w:t>
      </w:r>
      <w:r>
        <w:rPr>
          <w:rFonts w:ascii="Cambria" w:hAnsi="Cambria"/>
          <w:sz w:val="22"/>
          <w:szCs w:val="22"/>
        </w:rPr>
        <w:t>ing</w:t>
      </w:r>
      <w:r w:rsidR="00AC79BB">
        <w:rPr>
          <w:rFonts w:ascii="Cambria" w:hAnsi="Cambria"/>
          <w:sz w:val="22"/>
          <w:szCs w:val="22"/>
        </w:rPr>
        <w:t xml:space="preserve"> an 8-hour renovator initial training.</w:t>
      </w:r>
    </w:p>
    <w:p w:rsidR="00AC79BB" w:rsidRDefault="00AC79BB" w:rsidP="00AC79BB">
      <w:pPr>
        <w:pStyle w:val="ListParagraph"/>
        <w:numPr>
          <w:ilvl w:val="0"/>
          <w:numId w:val="8"/>
        </w:numPr>
        <w:autoSpaceDE w:val="0"/>
        <w:autoSpaceDN w:val="0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trainer will give you the “renovator certification.”</w:t>
      </w:r>
    </w:p>
    <w:p w:rsidR="00AC79BB" w:rsidRDefault="00AC79BB" w:rsidP="00AC79BB">
      <w:pPr>
        <w:autoSpaceDE w:val="0"/>
        <w:autoSpaceDN w:val="0"/>
        <w:ind w:left="15"/>
        <w:rPr>
          <w:rFonts w:ascii="Cambria" w:hAnsi="Cambria"/>
          <w:sz w:val="22"/>
          <w:szCs w:val="22"/>
        </w:rPr>
      </w:pPr>
    </w:p>
    <w:p w:rsidR="00AC79BB" w:rsidRDefault="00825047" w:rsidP="00AC79BB">
      <w:pPr>
        <w:autoSpaceDE w:val="0"/>
        <w:autoSpaceDN w:val="0"/>
        <w:ind w:left="1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At any time you can apply for </w:t>
      </w:r>
      <w:r w:rsidR="00AC79BB">
        <w:rPr>
          <w:rFonts w:ascii="Cambria" w:hAnsi="Cambria"/>
          <w:sz w:val="22"/>
          <w:szCs w:val="22"/>
        </w:rPr>
        <w:t>your “</w:t>
      </w:r>
      <w:r w:rsidR="0043670A">
        <w:rPr>
          <w:rFonts w:ascii="Cambria" w:hAnsi="Cambria"/>
          <w:sz w:val="22"/>
          <w:szCs w:val="22"/>
        </w:rPr>
        <w:t>Certified Lead-Based Paint Renovation Contractor (LBPR) License</w:t>
      </w:r>
      <w:r w:rsidR="00AC79BB">
        <w:rPr>
          <w:rFonts w:ascii="Cambria" w:hAnsi="Cambria"/>
          <w:sz w:val="22"/>
          <w:szCs w:val="22"/>
        </w:rPr>
        <w:t>”</w:t>
      </w:r>
    </w:p>
    <w:p w:rsidR="00AC79BB" w:rsidRDefault="00AC79BB" w:rsidP="00AC79BB">
      <w:pPr>
        <w:pStyle w:val="ListParagraph"/>
        <w:numPr>
          <w:ilvl w:val="0"/>
          <w:numId w:val="8"/>
        </w:numPr>
        <w:autoSpaceDE w:val="0"/>
        <w:autoSpaceDN w:val="0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Since you are registered as a business through CCB you will need to get your “</w:t>
      </w:r>
      <w:r w:rsidR="0043670A">
        <w:rPr>
          <w:rFonts w:ascii="Cambria" w:hAnsi="Cambria"/>
          <w:sz w:val="22"/>
          <w:szCs w:val="22"/>
        </w:rPr>
        <w:t>LBPR</w:t>
      </w:r>
      <w:r>
        <w:rPr>
          <w:rFonts w:ascii="Cambria" w:hAnsi="Cambria"/>
          <w:sz w:val="22"/>
          <w:szCs w:val="22"/>
        </w:rPr>
        <w:t xml:space="preserve"> </w:t>
      </w:r>
      <w:r w:rsidR="0043670A">
        <w:rPr>
          <w:rFonts w:ascii="Cambria" w:hAnsi="Cambria"/>
          <w:sz w:val="22"/>
          <w:szCs w:val="22"/>
        </w:rPr>
        <w:t>License</w:t>
      </w:r>
      <w:r>
        <w:rPr>
          <w:rFonts w:ascii="Cambria" w:hAnsi="Cambria"/>
          <w:sz w:val="22"/>
          <w:szCs w:val="22"/>
        </w:rPr>
        <w:t>” through CCB.</w:t>
      </w:r>
    </w:p>
    <w:p w:rsidR="006E4B80" w:rsidRPr="006E4B80" w:rsidRDefault="006E4B80" w:rsidP="006E4B80">
      <w:pPr>
        <w:pStyle w:val="ListParagraph"/>
        <w:numPr>
          <w:ilvl w:val="0"/>
          <w:numId w:val="8"/>
        </w:numPr>
        <w:autoSpaceDE w:val="0"/>
        <w:autoSpaceDN w:val="0"/>
        <w:rPr>
          <w:rFonts w:ascii="Cambria" w:hAnsi="Cambria"/>
          <w:sz w:val="22"/>
          <w:szCs w:val="22"/>
        </w:rPr>
      </w:pPr>
      <w:r w:rsidRPr="006E4B80">
        <w:rPr>
          <w:rFonts w:ascii="Cambria" w:hAnsi="Cambria"/>
          <w:sz w:val="22"/>
          <w:szCs w:val="22"/>
        </w:rPr>
        <w:t>If you are not registered as a business through CCB, you will need to contact Oregon Health Authority.</w:t>
      </w:r>
    </w:p>
    <w:p w:rsidR="00AC79BB" w:rsidRDefault="00AC79BB" w:rsidP="00AC79BB">
      <w:pPr>
        <w:pStyle w:val="ListParagraph"/>
        <w:numPr>
          <w:ilvl w:val="0"/>
          <w:numId w:val="9"/>
        </w:numPr>
        <w:autoSpaceDE w:val="0"/>
        <w:autoSpaceDN w:val="0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CCB will not allow you to apply for the RRP firm certification until after you have received your “renovator certification.”</w:t>
      </w:r>
    </w:p>
    <w:p w:rsidR="00F44357" w:rsidRPr="00F44357" w:rsidRDefault="00F44357" w:rsidP="00F44357">
      <w:pPr>
        <w:pStyle w:val="ListParagraph"/>
        <w:numPr>
          <w:ilvl w:val="0"/>
          <w:numId w:val="9"/>
        </w:numPr>
        <w:autoSpaceDE w:val="0"/>
        <w:autoSpaceDN w:val="0"/>
        <w:rPr>
          <w:rFonts w:ascii="Cambria" w:hAnsi="Cambria"/>
          <w:sz w:val="22"/>
          <w:szCs w:val="22"/>
        </w:rPr>
      </w:pPr>
      <w:r w:rsidRPr="00F44357">
        <w:rPr>
          <w:rFonts w:ascii="Cambria" w:hAnsi="Cambria"/>
          <w:sz w:val="22"/>
          <w:szCs w:val="22"/>
        </w:rPr>
        <w:t>Since you are required to attend the 8-hour renovator initial training you may want to contact Ben Maynard to find an accredited trainer in Oregon or the link is provided.</w:t>
      </w:r>
    </w:p>
    <w:p w:rsidR="00AC79BB" w:rsidRDefault="00AC79BB" w:rsidP="00AC79BB">
      <w:pPr>
        <w:autoSpaceDE w:val="0"/>
        <w:autoSpaceDN w:val="0"/>
        <w:ind w:left="15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F44357" w:rsidRDefault="00F44357" w:rsidP="00AC79BB">
      <w:pPr>
        <w:autoSpaceDE w:val="0"/>
        <w:autoSpaceDN w:val="0"/>
        <w:ind w:left="15"/>
        <w:rPr>
          <w:rFonts w:ascii="Cambria" w:hAnsi="Cambria"/>
          <w:sz w:val="22"/>
          <w:szCs w:val="22"/>
        </w:rPr>
      </w:pPr>
    </w:p>
    <w:p w:rsidR="00AC79BB" w:rsidRDefault="00AC79BB" w:rsidP="00F44357">
      <w:pPr>
        <w:autoSpaceDE w:val="0"/>
        <w:autoSpaceDN w:val="0"/>
        <w:ind w:left="1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Construction Contractors Board:  Lead-based paint program -</w:t>
      </w:r>
      <w:r>
        <w:rPr>
          <w:rFonts w:ascii="Cambria" w:hAnsi="Cambria"/>
          <w:color w:val="000000"/>
          <w:sz w:val="22"/>
          <w:szCs w:val="22"/>
          <w:u w:val="single"/>
        </w:rPr>
        <w:t xml:space="preserve"> </w:t>
      </w:r>
      <w:hyperlink r:id="rId8" w:history="1">
        <w:r w:rsidR="00F44357" w:rsidRPr="00020FA1">
          <w:rPr>
            <w:rStyle w:val="Hyperlink"/>
            <w:rFonts w:ascii="Cambria" w:hAnsi="Cambria"/>
            <w:sz w:val="22"/>
            <w:szCs w:val="22"/>
          </w:rPr>
          <w:t>http://www.oregon.gov/CCB/pages/lead-based-paint.aspx</w:t>
        </w:r>
      </w:hyperlink>
    </w:p>
    <w:p w:rsidR="00AC79BB" w:rsidRDefault="00AC79BB" w:rsidP="00AC79BB">
      <w:pPr>
        <w:ind w:left="720"/>
        <w:rPr>
          <w:rFonts w:ascii="Cambria" w:hAnsi="Cambria"/>
          <w:sz w:val="22"/>
          <w:szCs w:val="22"/>
        </w:rPr>
      </w:pPr>
    </w:p>
    <w:p w:rsidR="006E4B80" w:rsidRDefault="006E4B80" w:rsidP="00AC79BB">
      <w:pPr>
        <w:ind w:left="720"/>
        <w:rPr>
          <w:rFonts w:ascii="Cambria" w:hAnsi="Cambria"/>
          <w:sz w:val="22"/>
          <w:szCs w:val="22"/>
        </w:rPr>
        <w:sectPr w:rsidR="006E4B80" w:rsidSect="00A00115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79BB" w:rsidRDefault="00AC79BB" w:rsidP="00AC79BB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700 Summer St. NE, Suite 300</w:t>
      </w:r>
      <w:r>
        <w:rPr>
          <w:rFonts w:ascii="Cambria" w:hAnsi="Cambria"/>
          <w:sz w:val="22"/>
          <w:szCs w:val="22"/>
        </w:rPr>
        <w:br/>
        <w:t>PO Box 14140</w:t>
      </w:r>
      <w:r>
        <w:rPr>
          <w:rFonts w:ascii="Cambria" w:hAnsi="Cambria"/>
          <w:sz w:val="22"/>
          <w:szCs w:val="22"/>
        </w:rPr>
        <w:br/>
        <w:t>Salem, OR 97309-5052</w:t>
      </w:r>
    </w:p>
    <w:p w:rsidR="00AC79BB" w:rsidRDefault="00AC79BB" w:rsidP="00AC79BB">
      <w:pPr>
        <w:ind w:left="720"/>
        <w:rPr>
          <w:rFonts w:ascii="Cambria" w:hAnsi="Cambria"/>
          <w:color w:val="003399"/>
          <w:sz w:val="22"/>
          <w:szCs w:val="22"/>
        </w:rPr>
      </w:pPr>
      <w:r>
        <w:rPr>
          <w:rFonts w:ascii="Cambria" w:hAnsi="Cambria"/>
          <w:sz w:val="22"/>
          <w:szCs w:val="22"/>
        </w:rPr>
        <w:t>Phone: 503-378-4621 </w:t>
      </w:r>
      <w:r>
        <w:rPr>
          <w:rFonts w:ascii="Cambria" w:hAnsi="Cambria"/>
          <w:sz w:val="22"/>
          <w:szCs w:val="22"/>
        </w:rPr>
        <w:br/>
        <w:t>Fax: 503-373-2007</w:t>
      </w:r>
    </w:p>
    <w:p w:rsidR="00AC79BB" w:rsidRPr="00653225" w:rsidRDefault="006E4B80" w:rsidP="006E4B80">
      <w:pPr>
        <w:autoSpaceDE w:val="0"/>
        <w:autoSpaceDN w:val="0"/>
        <w:ind w:left="15" w:firstLine="705"/>
        <w:rPr>
          <w:rFonts w:ascii="Cambria" w:hAnsi="Cambria"/>
          <w:color w:val="0000FF"/>
          <w:sz w:val="22"/>
          <w:szCs w:val="22"/>
        </w:rPr>
      </w:pPr>
      <w:hyperlink r:id="rId10" w:history="1">
        <w:r w:rsidR="00AC79BB" w:rsidRPr="00FC2E45">
          <w:rPr>
            <w:rStyle w:val="Hyperlink"/>
            <w:rFonts w:ascii="Cambria" w:hAnsi="Cambria"/>
            <w:sz w:val="22"/>
            <w:szCs w:val="22"/>
          </w:rPr>
          <w:t>ccb.info@state.or.us</w:t>
        </w:r>
      </w:hyperlink>
    </w:p>
    <w:p w:rsidR="006E4B80" w:rsidRDefault="006E4B80" w:rsidP="00AC79BB">
      <w:pPr>
        <w:autoSpaceDE w:val="0"/>
        <w:autoSpaceDN w:val="0"/>
        <w:ind w:left="15"/>
        <w:rPr>
          <w:rFonts w:ascii="Cambria" w:hAnsi="Cambria"/>
          <w:sz w:val="22"/>
          <w:szCs w:val="22"/>
        </w:rPr>
        <w:sectPr w:rsidR="006E4B80" w:rsidSect="006E4B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79BB" w:rsidRDefault="00AC79BB" w:rsidP="00AC79BB">
      <w:pPr>
        <w:autoSpaceDE w:val="0"/>
        <w:autoSpaceDN w:val="0"/>
        <w:ind w:left="15"/>
        <w:rPr>
          <w:rFonts w:ascii="Cambria" w:hAnsi="Cambria"/>
          <w:sz w:val="22"/>
          <w:szCs w:val="22"/>
        </w:rPr>
      </w:pPr>
    </w:p>
    <w:p w:rsidR="00AC79BB" w:rsidRDefault="00AC79BB" w:rsidP="00AC79BB">
      <w:pPr>
        <w:autoSpaceDE w:val="0"/>
        <w:autoSpaceDN w:val="0"/>
        <w:ind w:left="15"/>
        <w:rPr>
          <w:rFonts w:ascii="Cambria" w:hAnsi="Cambria"/>
          <w:sz w:val="22"/>
          <w:szCs w:val="22"/>
        </w:rPr>
      </w:pPr>
    </w:p>
    <w:p w:rsidR="00AC79BB" w:rsidRDefault="00AC79BB" w:rsidP="00AC79B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Oregon Health Authority contact: </w:t>
      </w:r>
      <w:hyperlink r:id="rId11" w:history="1">
        <w:r>
          <w:rPr>
            <w:rStyle w:val="Hyperlink"/>
            <w:rFonts w:ascii="Cambria" w:hAnsi="Cambria"/>
            <w:sz w:val="22"/>
            <w:szCs w:val="22"/>
          </w:rPr>
          <w:t>http://public.health.oregon.gov/HealthyEnvironments/HealthyNeighborhoods/HealthyHomes/LeadPoisoning/Pages/rrp.aspx</w:t>
        </w:r>
      </w:hyperlink>
    </w:p>
    <w:p w:rsidR="00F44357" w:rsidRDefault="00F44357" w:rsidP="00AC79BB">
      <w:pPr>
        <w:ind w:left="720"/>
        <w:rPr>
          <w:rFonts w:ascii="Cambria" w:hAnsi="Cambria"/>
          <w:sz w:val="22"/>
          <w:szCs w:val="22"/>
        </w:rPr>
        <w:sectPr w:rsidR="00F44357" w:rsidSect="006E4B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4357" w:rsidRDefault="00F44357" w:rsidP="00AC79BB">
      <w:pPr>
        <w:ind w:left="720"/>
        <w:rPr>
          <w:rFonts w:ascii="Cambria" w:hAnsi="Cambria"/>
          <w:sz w:val="22"/>
          <w:szCs w:val="22"/>
        </w:rPr>
      </w:pPr>
    </w:p>
    <w:p w:rsidR="00AC79BB" w:rsidRPr="00F44357" w:rsidRDefault="00AC79BB" w:rsidP="00AC79BB">
      <w:pPr>
        <w:ind w:left="720"/>
        <w:rPr>
          <w:rFonts w:ascii="Cambria" w:hAnsi="Cambria"/>
          <w:b/>
          <w:sz w:val="22"/>
          <w:szCs w:val="22"/>
        </w:rPr>
      </w:pPr>
      <w:r w:rsidRPr="00F44357">
        <w:rPr>
          <w:rFonts w:ascii="Cambria" w:hAnsi="Cambria"/>
          <w:b/>
          <w:sz w:val="22"/>
          <w:szCs w:val="22"/>
        </w:rPr>
        <w:t>Ben Maynard</w:t>
      </w:r>
    </w:p>
    <w:p w:rsidR="00AC79BB" w:rsidRDefault="00AC79BB" w:rsidP="00AC79BB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Environmental Health Specialist</w:t>
      </w:r>
    </w:p>
    <w:p w:rsidR="00AC79BB" w:rsidRDefault="00AC79BB" w:rsidP="00AC79BB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Oregon Health Authority</w:t>
      </w:r>
    </w:p>
    <w:p w:rsidR="00AC79BB" w:rsidRDefault="00AC79BB" w:rsidP="00AC79BB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Healthy Homes &amp; Schools</w:t>
      </w:r>
    </w:p>
    <w:p w:rsidR="00AC79BB" w:rsidRDefault="00AC79BB" w:rsidP="00AC79BB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Lead Poisoning Prevention Program</w:t>
      </w:r>
    </w:p>
    <w:p w:rsidR="00F44357" w:rsidRDefault="00F44357" w:rsidP="00AC79BB">
      <w:pPr>
        <w:ind w:left="720"/>
        <w:rPr>
          <w:rFonts w:ascii="Cambria" w:hAnsi="Cambria"/>
          <w:sz w:val="22"/>
          <w:szCs w:val="22"/>
        </w:rPr>
      </w:pPr>
    </w:p>
    <w:p w:rsidR="00AC79BB" w:rsidRDefault="00AC79BB" w:rsidP="00AC79BB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800 NE Oregon St., Ste. 640</w:t>
      </w:r>
    </w:p>
    <w:p w:rsidR="00AC79BB" w:rsidRDefault="00AC79BB" w:rsidP="00AC79BB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Portland, OR 97232</w:t>
      </w:r>
    </w:p>
    <w:p w:rsidR="00AC79BB" w:rsidRDefault="00AC79BB" w:rsidP="00AC79BB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971-673-0433 phone</w:t>
      </w:r>
    </w:p>
    <w:p w:rsidR="00AC79BB" w:rsidRDefault="00AC79BB" w:rsidP="00AC79BB">
      <w:p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971-673-0457 fax</w:t>
      </w:r>
    </w:p>
    <w:p w:rsidR="00AC79BB" w:rsidRDefault="006E4B80" w:rsidP="00FC2E45">
      <w:pPr>
        <w:ind w:left="720"/>
        <w:rPr>
          <w:rFonts w:ascii="Cambria" w:hAnsi="Cambria"/>
          <w:sz w:val="22"/>
          <w:szCs w:val="22"/>
        </w:rPr>
      </w:pPr>
      <w:hyperlink r:id="rId12" w:history="1">
        <w:r w:rsidR="00AC79BB">
          <w:rPr>
            <w:rStyle w:val="Hyperlink"/>
            <w:rFonts w:ascii="Cambria" w:hAnsi="Cambria"/>
            <w:sz w:val="22"/>
            <w:szCs w:val="22"/>
          </w:rPr>
          <w:t>ben.t.maynard@state.or.us</w:t>
        </w:r>
      </w:hyperlink>
    </w:p>
    <w:p w:rsidR="00F44357" w:rsidRDefault="00F44357" w:rsidP="00FC2E45">
      <w:pPr>
        <w:ind w:left="720"/>
        <w:rPr>
          <w:rFonts w:ascii="Cambria" w:hAnsi="Cambria"/>
          <w:sz w:val="22"/>
          <w:szCs w:val="22"/>
        </w:rPr>
        <w:sectPr w:rsidR="00F44357" w:rsidSect="00F443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C2E45" w:rsidRPr="00FC2E45" w:rsidRDefault="00FC2E45" w:rsidP="00FC2E45">
      <w:pPr>
        <w:ind w:left="720"/>
        <w:rPr>
          <w:rFonts w:ascii="Cambria" w:hAnsi="Cambria"/>
          <w:sz w:val="22"/>
          <w:szCs w:val="22"/>
        </w:rPr>
      </w:pPr>
    </w:p>
    <w:p w:rsidR="00F44357" w:rsidRDefault="00F44357">
      <w:pPr>
        <w:rPr>
          <w:rFonts w:asciiTheme="majorHAnsi" w:hAnsiTheme="majorHAnsi"/>
        </w:rPr>
      </w:pPr>
    </w:p>
    <w:p w:rsidR="00966851" w:rsidRDefault="00966851">
      <w:pPr>
        <w:rPr>
          <w:rFonts w:asciiTheme="majorHAnsi" w:hAnsiTheme="majorHAnsi"/>
        </w:rPr>
      </w:pPr>
      <w:r>
        <w:rPr>
          <w:rFonts w:asciiTheme="majorHAnsi" w:hAnsiTheme="majorHAnsi"/>
        </w:rPr>
        <w:t>Oregon Training Calendar:</w:t>
      </w:r>
    </w:p>
    <w:p w:rsidR="00B935E8" w:rsidRDefault="006E4B80">
      <w:pPr>
        <w:rPr>
          <w:rFonts w:asciiTheme="majorHAnsi" w:hAnsiTheme="majorHAnsi"/>
        </w:rPr>
      </w:pPr>
      <w:hyperlink r:id="rId13" w:history="1">
        <w:r w:rsidR="00966851" w:rsidRPr="00BE06B8">
          <w:rPr>
            <w:rStyle w:val="Hyperlink"/>
            <w:rFonts w:asciiTheme="majorHAnsi" w:hAnsiTheme="majorHAnsi"/>
          </w:rPr>
          <w:t>https://public.health.oregon.gov/HealthyEnvironments/HealthyNeighborhoods/LeadPoisoning/ContractorsPainters/Documents/Lead-BasedPaintCourses.pdf</w:t>
        </w:r>
      </w:hyperlink>
    </w:p>
    <w:p w:rsidR="00966851" w:rsidRDefault="00966851">
      <w:pPr>
        <w:rPr>
          <w:rFonts w:asciiTheme="majorHAnsi" w:hAnsiTheme="majorHAnsi"/>
        </w:rPr>
      </w:pPr>
    </w:p>
    <w:p w:rsidR="00F44357" w:rsidRDefault="00F44357">
      <w:pPr>
        <w:rPr>
          <w:rFonts w:asciiTheme="majorHAnsi" w:hAnsiTheme="majorHAnsi"/>
        </w:rPr>
      </w:pPr>
    </w:p>
    <w:p w:rsidR="00966851" w:rsidRDefault="00966851">
      <w:pPr>
        <w:rPr>
          <w:rFonts w:asciiTheme="majorHAnsi" w:hAnsiTheme="majorHAnsi"/>
        </w:rPr>
      </w:pPr>
      <w:r>
        <w:rPr>
          <w:rFonts w:asciiTheme="majorHAnsi" w:hAnsiTheme="majorHAnsi"/>
        </w:rPr>
        <w:t>Oregon Accredited Trainers:</w:t>
      </w:r>
    </w:p>
    <w:p w:rsidR="00966851" w:rsidRPr="00B935E8" w:rsidRDefault="006E4B80">
      <w:pPr>
        <w:rPr>
          <w:rFonts w:asciiTheme="majorHAnsi" w:hAnsiTheme="majorHAnsi"/>
        </w:rPr>
      </w:pPr>
      <w:hyperlink r:id="rId14" w:history="1">
        <w:r w:rsidR="00966851" w:rsidRPr="00BE06B8">
          <w:rPr>
            <w:rStyle w:val="Hyperlink"/>
            <w:rFonts w:asciiTheme="majorHAnsi" w:hAnsiTheme="majorHAnsi"/>
          </w:rPr>
          <w:t>https://public.health.oregon.gov/HealthyEnvironments/HealthyNeighborhoods/LeadPoisoning/TrainingProviders/Documents/acctrainprovlist.pdf</w:t>
        </w:r>
      </w:hyperlink>
    </w:p>
    <w:sectPr w:rsidR="00966851" w:rsidRPr="00B935E8" w:rsidSect="006E4B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80" w:rsidRDefault="006E4B80" w:rsidP="006E4B80">
      <w:r>
        <w:separator/>
      </w:r>
    </w:p>
  </w:endnote>
  <w:endnote w:type="continuationSeparator" w:id="0">
    <w:p w:rsidR="006E4B80" w:rsidRDefault="006E4B80" w:rsidP="006E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80" w:rsidRDefault="006E4B80" w:rsidP="006E4B80">
      <w:r>
        <w:separator/>
      </w:r>
    </w:p>
  </w:footnote>
  <w:footnote w:type="continuationSeparator" w:id="0">
    <w:p w:rsidR="006E4B80" w:rsidRDefault="006E4B80" w:rsidP="006E4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80" w:rsidRDefault="006E4B80">
    <w:pPr>
      <w:pStyle w:val="Header"/>
    </w:pPr>
    <w:r>
      <w:rPr>
        <w:rFonts w:ascii="Helvetica" w:hAnsi="Helvetica" w:cs="Helvetica"/>
        <w:noProof/>
        <w:color w:val="333333"/>
        <w:sz w:val="21"/>
        <w:szCs w:val="21"/>
      </w:rPr>
      <w:drawing>
        <wp:inline distT="0" distB="0" distL="0" distR="0" wp14:anchorId="127D6A43" wp14:editId="70624C1A">
          <wp:extent cx="5943600" cy="822960"/>
          <wp:effectExtent l="0" t="0" r="0" b="0"/>
          <wp:docPr id="6" name="headergraphic" descr="http://www.epa.gov/epahome/images/header_stat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graphic" descr="http://www.epa.gov/epahome/images/header_stat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abstractNum w:abstractNumId="0">
    <w:nsid w:val="07A040B0"/>
    <w:multiLevelType w:val="hybridMultilevel"/>
    <w:tmpl w:val="C5665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6603"/>
    <w:multiLevelType w:val="multilevel"/>
    <w:tmpl w:val="94AC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93CED"/>
    <w:multiLevelType w:val="hybridMultilevel"/>
    <w:tmpl w:val="2582551E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054A6"/>
    <w:multiLevelType w:val="multilevel"/>
    <w:tmpl w:val="6C22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A4812"/>
    <w:multiLevelType w:val="hybridMultilevel"/>
    <w:tmpl w:val="53BA8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86BF0"/>
    <w:multiLevelType w:val="multilevel"/>
    <w:tmpl w:val="41D4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E2E87"/>
    <w:multiLevelType w:val="multilevel"/>
    <w:tmpl w:val="6662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6763D"/>
    <w:multiLevelType w:val="multilevel"/>
    <w:tmpl w:val="A5A2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E08AE"/>
    <w:multiLevelType w:val="hybridMultilevel"/>
    <w:tmpl w:val="4A34039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E8"/>
    <w:rsid w:val="00002485"/>
    <w:rsid w:val="0000698B"/>
    <w:rsid w:val="00007081"/>
    <w:rsid w:val="00007582"/>
    <w:rsid w:val="00010C00"/>
    <w:rsid w:val="00013D61"/>
    <w:rsid w:val="00015351"/>
    <w:rsid w:val="000236F3"/>
    <w:rsid w:val="00024782"/>
    <w:rsid w:val="000262B0"/>
    <w:rsid w:val="00026C12"/>
    <w:rsid w:val="0002768C"/>
    <w:rsid w:val="00030A0D"/>
    <w:rsid w:val="00030E4F"/>
    <w:rsid w:val="00031116"/>
    <w:rsid w:val="00041A3C"/>
    <w:rsid w:val="00043F8B"/>
    <w:rsid w:val="00044838"/>
    <w:rsid w:val="00044B2B"/>
    <w:rsid w:val="000460EF"/>
    <w:rsid w:val="000469F7"/>
    <w:rsid w:val="00046E13"/>
    <w:rsid w:val="00052EF3"/>
    <w:rsid w:val="00053671"/>
    <w:rsid w:val="000557B9"/>
    <w:rsid w:val="00060132"/>
    <w:rsid w:val="00065A38"/>
    <w:rsid w:val="000671B2"/>
    <w:rsid w:val="00067FD5"/>
    <w:rsid w:val="0007063A"/>
    <w:rsid w:val="00072F07"/>
    <w:rsid w:val="00074063"/>
    <w:rsid w:val="00075E99"/>
    <w:rsid w:val="000806AB"/>
    <w:rsid w:val="00081A2B"/>
    <w:rsid w:val="00084A15"/>
    <w:rsid w:val="00084C59"/>
    <w:rsid w:val="00084E17"/>
    <w:rsid w:val="000856A8"/>
    <w:rsid w:val="00086152"/>
    <w:rsid w:val="00087A10"/>
    <w:rsid w:val="00091529"/>
    <w:rsid w:val="00092E1C"/>
    <w:rsid w:val="0009326B"/>
    <w:rsid w:val="0009376F"/>
    <w:rsid w:val="0009480A"/>
    <w:rsid w:val="00096611"/>
    <w:rsid w:val="000A1E22"/>
    <w:rsid w:val="000A2608"/>
    <w:rsid w:val="000A71D6"/>
    <w:rsid w:val="000A75C2"/>
    <w:rsid w:val="000B2462"/>
    <w:rsid w:val="000B2763"/>
    <w:rsid w:val="000B48E3"/>
    <w:rsid w:val="000B6142"/>
    <w:rsid w:val="000B6C0B"/>
    <w:rsid w:val="000C0D2A"/>
    <w:rsid w:val="000C40B8"/>
    <w:rsid w:val="000C52E0"/>
    <w:rsid w:val="000C6C0B"/>
    <w:rsid w:val="000D4DE7"/>
    <w:rsid w:val="000E233A"/>
    <w:rsid w:val="000E2EA4"/>
    <w:rsid w:val="000E58E5"/>
    <w:rsid w:val="000E70CA"/>
    <w:rsid w:val="000F6D61"/>
    <w:rsid w:val="000F726B"/>
    <w:rsid w:val="0010512D"/>
    <w:rsid w:val="00105B9C"/>
    <w:rsid w:val="00107095"/>
    <w:rsid w:val="00115284"/>
    <w:rsid w:val="00116D40"/>
    <w:rsid w:val="00117335"/>
    <w:rsid w:val="00122198"/>
    <w:rsid w:val="00122265"/>
    <w:rsid w:val="00123E8A"/>
    <w:rsid w:val="00127BDD"/>
    <w:rsid w:val="0013073C"/>
    <w:rsid w:val="00130D2E"/>
    <w:rsid w:val="00130F2C"/>
    <w:rsid w:val="0013319D"/>
    <w:rsid w:val="00135EC5"/>
    <w:rsid w:val="00137030"/>
    <w:rsid w:val="00142A6A"/>
    <w:rsid w:val="0014548B"/>
    <w:rsid w:val="00145A80"/>
    <w:rsid w:val="00146A16"/>
    <w:rsid w:val="00146F76"/>
    <w:rsid w:val="00155610"/>
    <w:rsid w:val="00156793"/>
    <w:rsid w:val="00157918"/>
    <w:rsid w:val="00161D97"/>
    <w:rsid w:val="001641AE"/>
    <w:rsid w:val="001655FA"/>
    <w:rsid w:val="00170EBF"/>
    <w:rsid w:val="00171138"/>
    <w:rsid w:val="0017175D"/>
    <w:rsid w:val="00174212"/>
    <w:rsid w:val="0017677C"/>
    <w:rsid w:val="001801D6"/>
    <w:rsid w:val="00185922"/>
    <w:rsid w:val="00185953"/>
    <w:rsid w:val="00186F0A"/>
    <w:rsid w:val="00196662"/>
    <w:rsid w:val="001967DF"/>
    <w:rsid w:val="001A0FD1"/>
    <w:rsid w:val="001A53D5"/>
    <w:rsid w:val="001B3DE6"/>
    <w:rsid w:val="001B438F"/>
    <w:rsid w:val="001B45BC"/>
    <w:rsid w:val="001C1181"/>
    <w:rsid w:val="001C1BD3"/>
    <w:rsid w:val="001C3FCB"/>
    <w:rsid w:val="001C66DE"/>
    <w:rsid w:val="001C6ED0"/>
    <w:rsid w:val="001C7DA8"/>
    <w:rsid w:val="001D1428"/>
    <w:rsid w:val="001D271A"/>
    <w:rsid w:val="001D299D"/>
    <w:rsid w:val="001D458D"/>
    <w:rsid w:val="001D59C7"/>
    <w:rsid w:val="001D7855"/>
    <w:rsid w:val="001E218C"/>
    <w:rsid w:val="001E6CA3"/>
    <w:rsid w:val="001E709B"/>
    <w:rsid w:val="001F20D0"/>
    <w:rsid w:val="001F3FB6"/>
    <w:rsid w:val="001F4B5E"/>
    <w:rsid w:val="001F6220"/>
    <w:rsid w:val="00204130"/>
    <w:rsid w:val="002055C8"/>
    <w:rsid w:val="0021071B"/>
    <w:rsid w:val="00211BB3"/>
    <w:rsid w:val="00216622"/>
    <w:rsid w:val="00220D46"/>
    <w:rsid w:val="002215A4"/>
    <w:rsid w:val="00226876"/>
    <w:rsid w:val="00227946"/>
    <w:rsid w:val="00227C73"/>
    <w:rsid w:val="00227E40"/>
    <w:rsid w:val="0023390F"/>
    <w:rsid w:val="00244382"/>
    <w:rsid w:val="0024446C"/>
    <w:rsid w:val="00245946"/>
    <w:rsid w:val="00255CC4"/>
    <w:rsid w:val="0026650D"/>
    <w:rsid w:val="0026655A"/>
    <w:rsid w:val="0026706B"/>
    <w:rsid w:val="00267732"/>
    <w:rsid w:val="00271B95"/>
    <w:rsid w:val="0027541B"/>
    <w:rsid w:val="002778D1"/>
    <w:rsid w:val="00277CA6"/>
    <w:rsid w:val="00283CAA"/>
    <w:rsid w:val="00284F85"/>
    <w:rsid w:val="002933D4"/>
    <w:rsid w:val="002964F7"/>
    <w:rsid w:val="002969E5"/>
    <w:rsid w:val="002A0DEC"/>
    <w:rsid w:val="002A1ABB"/>
    <w:rsid w:val="002A25F6"/>
    <w:rsid w:val="002A5113"/>
    <w:rsid w:val="002A7063"/>
    <w:rsid w:val="002B1458"/>
    <w:rsid w:val="002B1B69"/>
    <w:rsid w:val="002B2616"/>
    <w:rsid w:val="002B38D9"/>
    <w:rsid w:val="002B61F6"/>
    <w:rsid w:val="002C3240"/>
    <w:rsid w:val="002C6533"/>
    <w:rsid w:val="002D48CC"/>
    <w:rsid w:val="002D6E68"/>
    <w:rsid w:val="002D7184"/>
    <w:rsid w:val="002E15E1"/>
    <w:rsid w:val="002E2D1C"/>
    <w:rsid w:val="002E2D64"/>
    <w:rsid w:val="002E67E9"/>
    <w:rsid w:val="002E7196"/>
    <w:rsid w:val="002F006F"/>
    <w:rsid w:val="002F1EDB"/>
    <w:rsid w:val="002F3213"/>
    <w:rsid w:val="002F75CC"/>
    <w:rsid w:val="00301BD7"/>
    <w:rsid w:val="00301FA0"/>
    <w:rsid w:val="00305BA1"/>
    <w:rsid w:val="00306A8F"/>
    <w:rsid w:val="0031235A"/>
    <w:rsid w:val="00314964"/>
    <w:rsid w:val="00323148"/>
    <w:rsid w:val="003239B9"/>
    <w:rsid w:val="003310F5"/>
    <w:rsid w:val="0033160A"/>
    <w:rsid w:val="00331998"/>
    <w:rsid w:val="003356AB"/>
    <w:rsid w:val="0034445C"/>
    <w:rsid w:val="00344DCB"/>
    <w:rsid w:val="00347BB3"/>
    <w:rsid w:val="003516F3"/>
    <w:rsid w:val="00352CB9"/>
    <w:rsid w:val="00353556"/>
    <w:rsid w:val="0035610B"/>
    <w:rsid w:val="00360A93"/>
    <w:rsid w:val="0036387D"/>
    <w:rsid w:val="00365AC0"/>
    <w:rsid w:val="00366B68"/>
    <w:rsid w:val="00374B2A"/>
    <w:rsid w:val="00374E3E"/>
    <w:rsid w:val="00380959"/>
    <w:rsid w:val="00381CAC"/>
    <w:rsid w:val="00385436"/>
    <w:rsid w:val="003878EC"/>
    <w:rsid w:val="003944B6"/>
    <w:rsid w:val="00395B01"/>
    <w:rsid w:val="003970FA"/>
    <w:rsid w:val="0039724C"/>
    <w:rsid w:val="003A3E29"/>
    <w:rsid w:val="003A7760"/>
    <w:rsid w:val="003B0C50"/>
    <w:rsid w:val="003B28D1"/>
    <w:rsid w:val="003B6CA1"/>
    <w:rsid w:val="003C1915"/>
    <w:rsid w:val="003C25E8"/>
    <w:rsid w:val="003C4F77"/>
    <w:rsid w:val="003C6796"/>
    <w:rsid w:val="003C6BBC"/>
    <w:rsid w:val="003D1F7D"/>
    <w:rsid w:val="003D4215"/>
    <w:rsid w:val="003D4B1A"/>
    <w:rsid w:val="003D5A77"/>
    <w:rsid w:val="003D70D6"/>
    <w:rsid w:val="003D71FA"/>
    <w:rsid w:val="003D781E"/>
    <w:rsid w:val="003E1C3E"/>
    <w:rsid w:val="003E53D9"/>
    <w:rsid w:val="003F1A66"/>
    <w:rsid w:val="003F2538"/>
    <w:rsid w:val="003F3522"/>
    <w:rsid w:val="003F529F"/>
    <w:rsid w:val="003F61BC"/>
    <w:rsid w:val="004009EB"/>
    <w:rsid w:val="00401362"/>
    <w:rsid w:val="0040257A"/>
    <w:rsid w:val="00407FF6"/>
    <w:rsid w:val="00412123"/>
    <w:rsid w:val="0041254C"/>
    <w:rsid w:val="00415650"/>
    <w:rsid w:val="0041782F"/>
    <w:rsid w:val="00421675"/>
    <w:rsid w:val="004231C6"/>
    <w:rsid w:val="004253C7"/>
    <w:rsid w:val="00425D3E"/>
    <w:rsid w:val="0043670A"/>
    <w:rsid w:val="00444FE2"/>
    <w:rsid w:val="00447A52"/>
    <w:rsid w:val="0045322D"/>
    <w:rsid w:val="00453AB8"/>
    <w:rsid w:val="004556D3"/>
    <w:rsid w:val="00461C88"/>
    <w:rsid w:val="00465708"/>
    <w:rsid w:val="00467787"/>
    <w:rsid w:val="00475CE3"/>
    <w:rsid w:val="004777B1"/>
    <w:rsid w:val="00485190"/>
    <w:rsid w:val="00487FC7"/>
    <w:rsid w:val="00490B8C"/>
    <w:rsid w:val="0049139A"/>
    <w:rsid w:val="00491B48"/>
    <w:rsid w:val="004938AB"/>
    <w:rsid w:val="00493C7D"/>
    <w:rsid w:val="00495321"/>
    <w:rsid w:val="00497FA2"/>
    <w:rsid w:val="004A0318"/>
    <w:rsid w:val="004A1319"/>
    <w:rsid w:val="004A2921"/>
    <w:rsid w:val="004A3F6E"/>
    <w:rsid w:val="004A4532"/>
    <w:rsid w:val="004A52BE"/>
    <w:rsid w:val="004A76E6"/>
    <w:rsid w:val="004B000C"/>
    <w:rsid w:val="004B30DD"/>
    <w:rsid w:val="004B5586"/>
    <w:rsid w:val="004B6B16"/>
    <w:rsid w:val="004C0587"/>
    <w:rsid w:val="004C28EA"/>
    <w:rsid w:val="004C35C4"/>
    <w:rsid w:val="004C3B6B"/>
    <w:rsid w:val="004D12F6"/>
    <w:rsid w:val="004D30D1"/>
    <w:rsid w:val="004D6017"/>
    <w:rsid w:val="004D7C27"/>
    <w:rsid w:val="004E230D"/>
    <w:rsid w:val="004E70C4"/>
    <w:rsid w:val="004F4DD8"/>
    <w:rsid w:val="004F62E5"/>
    <w:rsid w:val="004F7460"/>
    <w:rsid w:val="00500875"/>
    <w:rsid w:val="00500C98"/>
    <w:rsid w:val="00501060"/>
    <w:rsid w:val="00502F05"/>
    <w:rsid w:val="00504EC1"/>
    <w:rsid w:val="00515EE0"/>
    <w:rsid w:val="00517719"/>
    <w:rsid w:val="00517A14"/>
    <w:rsid w:val="005200EB"/>
    <w:rsid w:val="00520C97"/>
    <w:rsid w:val="00525032"/>
    <w:rsid w:val="00525407"/>
    <w:rsid w:val="0053126F"/>
    <w:rsid w:val="005332DB"/>
    <w:rsid w:val="00534F8B"/>
    <w:rsid w:val="005415BA"/>
    <w:rsid w:val="00542EEF"/>
    <w:rsid w:val="005443F0"/>
    <w:rsid w:val="00544923"/>
    <w:rsid w:val="005510F0"/>
    <w:rsid w:val="0055238F"/>
    <w:rsid w:val="00556827"/>
    <w:rsid w:val="00556934"/>
    <w:rsid w:val="00557540"/>
    <w:rsid w:val="00560203"/>
    <w:rsid w:val="00564D42"/>
    <w:rsid w:val="0056571E"/>
    <w:rsid w:val="005669B8"/>
    <w:rsid w:val="00567109"/>
    <w:rsid w:val="005675A1"/>
    <w:rsid w:val="0058389E"/>
    <w:rsid w:val="00591A86"/>
    <w:rsid w:val="00594421"/>
    <w:rsid w:val="0059444F"/>
    <w:rsid w:val="005971BD"/>
    <w:rsid w:val="005A176B"/>
    <w:rsid w:val="005A3D73"/>
    <w:rsid w:val="005A4095"/>
    <w:rsid w:val="005A41B5"/>
    <w:rsid w:val="005B06A3"/>
    <w:rsid w:val="005B0717"/>
    <w:rsid w:val="005B64B0"/>
    <w:rsid w:val="005B66E6"/>
    <w:rsid w:val="005C0A0C"/>
    <w:rsid w:val="005C2141"/>
    <w:rsid w:val="005C38DD"/>
    <w:rsid w:val="005C5B9D"/>
    <w:rsid w:val="005D0FFA"/>
    <w:rsid w:val="005D1065"/>
    <w:rsid w:val="005D568B"/>
    <w:rsid w:val="005D5B61"/>
    <w:rsid w:val="005D699F"/>
    <w:rsid w:val="005E0C1C"/>
    <w:rsid w:val="005E4322"/>
    <w:rsid w:val="005F195D"/>
    <w:rsid w:val="005F32F9"/>
    <w:rsid w:val="005F62B8"/>
    <w:rsid w:val="005F7803"/>
    <w:rsid w:val="00600EF6"/>
    <w:rsid w:val="006027FF"/>
    <w:rsid w:val="00602B64"/>
    <w:rsid w:val="00602C68"/>
    <w:rsid w:val="00602F34"/>
    <w:rsid w:val="00604086"/>
    <w:rsid w:val="0060628D"/>
    <w:rsid w:val="00610A8D"/>
    <w:rsid w:val="0061356A"/>
    <w:rsid w:val="00614941"/>
    <w:rsid w:val="00623117"/>
    <w:rsid w:val="006235FB"/>
    <w:rsid w:val="00627AD2"/>
    <w:rsid w:val="006344D1"/>
    <w:rsid w:val="006349CC"/>
    <w:rsid w:val="00635536"/>
    <w:rsid w:val="00640041"/>
    <w:rsid w:val="00640491"/>
    <w:rsid w:val="0064385D"/>
    <w:rsid w:val="00643C84"/>
    <w:rsid w:val="0064785D"/>
    <w:rsid w:val="00653225"/>
    <w:rsid w:val="00654AF0"/>
    <w:rsid w:val="00655DE4"/>
    <w:rsid w:val="006634A1"/>
    <w:rsid w:val="00665138"/>
    <w:rsid w:val="00666849"/>
    <w:rsid w:val="00667DFD"/>
    <w:rsid w:val="00670567"/>
    <w:rsid w:val="006728AC"/>
    <w:rsid w:val="00680F7F"/>
    <w:rsid w:val="006823DB"/>
    <w:rsid w:val="00682F27"/>
    <w:rsid w:val="006848C1"/>
    <w:rsid w:val="00687472"/>
    <w:rsid w:val="006908BE"/>
    <w:rsid w:val="00693440"/>
    <w:rsid w:val="00694C5B"/>
    <w:rsid w:val="00695F30"/>
    <w:rsid w:val="00696A16"/>
    <w:rsid w:val="006977BB"/>
    <w:rsid w:val="006A1A24"/>
    <w:rsid w:val="006A220E"/>
    <w:rsid w:val="006A4671"/>
    <w:rsid w:val="006A6028"/>
    <w:rsid w:val="006A738D"/>
    <w:rsid w:val="006B35A2"/>
    <w:rsid w:val="006B390A"/>
    <w:rsid w:val="006B40A3"/>
    <w:rsid w:val="006C2439"/>
    <w:rsid w:val="006D1129"/>
    <w:rsid w:val="006D17C3"/>
    <w:rsid w:val="006D53DD"/>
    <w:rsid w:val="006D5A68"/>
    <w:rsid w:val="006E2045"/>
    <w:rsid w:val="006E4B80"/>
    <w:rsid w:val="006E6242"/>
    <w:rsid w:val="006F145C"/>
    <w:rsid w:val="006F28D9"/>
    <w:rsid w:val="006F47DB"/>
    <w:rsid w:val="006F5FDB"/>
    <w:rsid w:val="006F754D"/>
    <w:rsid w:val="007075F3"/>
    <w:rsid w:val="00710B6D"/>
    <w:rsid w:val="0071620D"/>
    <w:rsid w:val="00720668"/>
    <w:rsid w:val="00721BF5"/>
    <w:rsid w:val="00727F4C"/>
    <w:rsid w:val="007402E1"/>
    <w:rsid w:val="00745059"/>
    <w:rsid w:val="00746E05"/>
    <w:rsid w:val="00750B52"/>
    <w:rsid w:val="00751DD5"/>
    <w:rsid w:val="007549B9"/>
    <w:rsid w:val="00760315"/>
    <w:rsid w:val="00760E30"/>
    <w:rsid w:val="007617B0"/>
    <w:rsid w:val="0076519B"/>
    <w:rsid w:val="00765DAF"/>
    <w:rsid w:val="00771113"/>
    <w:rsid w:val="00777387"/>
    <w:rsid w:val="00777D68"/>
    <w:rsid w:val="00782732"/>
    <w:rsid w:val="00784451"/>
    <w:rsid w:val="007852DE"/>
    <w:rsid w:val="00790627"/>
    <w:rsid w:val="00790A10"/>
    <w:rsid w:val="00793FC9"/>
    <w:rsid w:val="007A0570"/>
    <w:rsid w:val="007A4EEF"/>
    <w:rsid w:val="007A5127"/>
    <w:rsid w:val="007A62C2"/>
    <w:rsid w:val="007B1904"/>
    <w:rsid w:val="007B7B90"/>
    <w:rsid w:val="007C0464"/>
    <w:rsid w:val="007C057D"/>
    <w:rsid w:val="007C0A5A"/>
    <w:rsid w:val="007D2D4A"/>
    <w:rsid w:val="007D593D"/>
    <w:rsid w:val="007E253F"/>
    <w:rsid w:val="007E3236"/>
    <w:rsid w:val="007E51D9"/>
    <w:rsid w:val="007E558E"/>
    <w:rsid w:val="007E570F"/>
    <w:rsid w:val="007E7141"/>
    <w:rsid w:val="007E7819"/>
    <w:rsid w:val="007F1047"/>
    <w:rsid w:val="008012C3"/>
    <w:rsid w:val="008029A4"/>
    <w:rsid w:val="008039B1"/>
    <w:rsid w:val="00804980"/>
    <w:rsid w:val="00805A00"/>
    <w:rsid w:val="008124DA"/>
    <w:rsid w:val="00812FC9"/>
    <w:rsid w:val="008227A4"/>
    <w:rsid w:val="00825047"/>
    <w:rsid w:val="0082507C"/>
    <w:rsid w:val="008306A2"/>
    <w:rsid w:val="00834EA2"/>
    <w:rsid w:val="008370A9"/>
    <w:rsid w:val="00841432"/>
    <w:rsid w:val="00843EAE"/>
    <w:rsid w:val="00844A1B"/>
    <w:rsid w:val="00846912"/>
    <w:rsid w:val="008537DE"/>
    <w:rsid w:val="00854B42"/>
    <w:rsid w:val="008563A3"/>
    <w:rsid w:val="008570AF"/>
    <w:rsid w:val="00857AD0"/>
    <w:rsid w:val="008762A8"/>
    <w:rsid w:val="00882157"/>
    <w:rsid w:val="00883F5F"/>
    <w:rsid w:val="0088407D"/>
    <w:rsid w:val="00884C19"/>
    <w:rsid w:val="008863F5"/>
    <w:rsid w:val="00887081"/>
    <w:rsid w:val="00890540"/>
    <w:rsid w:val="00892C35"/>
    <w:rsid w:val="00893BA0"/>
    <w:rsid w:val="00895331"/>
    <w:rsid w:val="00896A44"/>
    <w:rsid w:val="008A1244"/>
    <w:rsid w:val="008A61A9"/>
    <w:rsid w:val="008B63EC"/>
    <w:rsid w:val="008B7E61"/>
    <w:rsid w:val="008C53EC"/>
    <w:rsid w:val="008C6881"/>
    <w:rsid w:val="008D57F9"/>
    <w:rsid w:val="008E087A"/>
    <w:rsid w:val="008E2D3D"/>
    <w:rsid w:val="008F5883"/>
    <w:rsid w:val="009002E3"/>
    <w:rsid w:val="0090275C"/>
    <w:rsid w:val="00902A54"/>
    <w:rsid w:val="009039CE"/>
    <w:rsid w:val="00911521"/>
    <w:rsid w:val="009123F7"/>
    <w:rsid w:val="009123FC"/>
    <w:rsid w:val="00912C10"/>
    <w:rsid w:val="009177A0"/>
    <w:rsid w:val="00917B90"/>
    <w:rsid w:val="00927317"/>
    <w:rsid w:val="00933EB2"/>
    <w:rsid w:val="009358ED"/>
    <w:rsid w:val="00937356"/>
    <w:rsid w:val="00940B7C"/>
    <w:rsid w:val="009475F4"/>
    <w:rsid w:val="00947D8B"/>
    <w:rsid w:val="00953583"/>
    <w:rsid w:val="0095479D"/>
    <w:rsid w:val="009549BC"/>
    <w:rsid w:val="00956CCA"/>
    <w:rsid w:val="0095796E"/>
    <w:rsid w:val="0096098E"/>
    <w:rsid w:val="0096225D"/>
    <w:rsid w:val="00966851"/>
    <w:rsid w:val="00970DCF"/>
    <w:rsid w:val="009713B4"/>
    <w:rsid w:val="00975550"/>
    <w:rsid w:val="009836D7"/>
    <w:rsid w:val="00990541"/>
    <w:rsid w:val="009969CE"/>
    <w:rsid w:val="00996CCE"/>
    <w:rsid w:val="009A0171"/>
    <w:rsid w:val="009A0DEC"/>
    <w:rsid w:val="009A1C93"/>
    <w:rsid w:val="009A40BD"/>
    <w:rsid w:val="009A6374"/>
    <w:rsid w:val="009A7E30"/>
    <w:rsid w:val="009B2E33"/>
    <w:rsid w:val="009B3B3B"/>
    <w:rsid w:val="009B7722"/>
    <w:rsid w:val="009C02C3"/>
    <w:rsid w:val="009C454C"/>
    <w:rsid w:val="009C5191"/>
    <w:rsid w:val="009C6656"/>
    <w:rsid w:val="009D7C17"/>
    <w:rsid w:val="009E0DE6"/>
    <w:rsid w:val="009E20F4"/>
    <w:rsid w:val="009E28EA"/>
    <w:rsid w:val="009E3B11"/>
    <w:rsid w:val="009E3FCF"/>
    <w:rsid w:val="009E6B5C"/>
    <w:rsid w:val="009F328D"/>
    <w:rsid w:val="009F3E0E"/>
    <w:rsid w:val="009F6487"/>
    <w:rsid w:val="00A00115"/>
    <w:rsid w:val="00A11CE9"/>
    <w:rsid w:val="00A11FFF"/>
    <w:rsid w:val="00A16672"/>
    <w:rsid w:val="00A1787E"/>
    <w:rsid w:val="00A23FEB"/>
    <w:rsid w:val="00A25B72"/>
    <w:rsid w:val="00A32193"/>
    <w:rsid w:val="00A3265A"/>
    <w:rsid w:val="00A34321"/>
    <w:rsid w:val="00A36B72"/>
    <w:rsid w:val="00A4033E"/>
    <w:rsid w:val="00A40AAA"/>
    <w:rsid w:val="00A4235A"/>
    <w:rsid w:val="00A459C2"/>
    <w:rsid w:val="00A47FF4"/>
    <w:rsid w:val="00A55B16"/>
    <w:rsid w:val="00A565DB"/>
    <w:rsid w:val="00A5670A"/>
    <w:rsid w:val="00A57587"/>
    <w:rsid w:val="00A600A7"/>
    <w:rsid w:val="00A61C89"/>
    <w:rsid w:val="00A62DC5"/>
    <w:rsid w:val="00A67253"/>
    <w:rsid w:val="00A672A1"/>
    <w:rsid w:val="00A70203"/>
    <w:rsid w:val="00A71190"/>
    <w:rsid w:val="00A71BE8"/>
    <w:rsid w:val="00A75CBC"/>
    <w:rsid w:val="00A80035"/>
    <w:rsid w:val="00A82D08"/>
    <w:rsid w:val="00A910A2"/>
    <w:rsid w:val="00A924A0"/>
    <w:rsid w:val="00A9548A"/>
    <w:rsid w:val="00AA484E"/>
    <w:rsid w:val="00AA4BD7"/>
    <w:rsid w:val="00AA5D77"/>
    <w:rsid w:val="00AA74BA"/>
    <w:rsid w:val="00AB39C5"/>
    <w:rsid w:val="00AB534F"/>
    <w:rsid w:val="00AC08AB"/>
    <w:rsid w:val="00AC3CAD"/>
    <w:rsid w:val="00AC5313"/>
    <w:rsid w:val="00AC5AFF"/>
    <w:rsid w:val="00AC79BB"/>
    <w:rsid w:val="00AD0F7E"/>
    <w:rsid w:val="00AD3DA5"/>
    <w:rsid w:val="00AD414C"/>
    <w:rsid w:val="00AD49BE"/>
    <w:rsid w:val="00AE2818"/>
    <w:rsid w:val="00AE40B0"/>
    <w:rsid w:val="00AE4CB2"/>
    <w:rsid w:val="00AF07EC"/>
    <w:rsid w:val="00AF090D"/>
    <w:rsid w:val="00AF2F7B"/>
    <w:rsid w:val="00AF45F0"/>
    <w:rsid w:val="00AF51F5"/>
    <w:rsid w:val="00AF6576"/>
    <w:rsid w:val="00B00304"/>
    <w:rsid w:val="00B10476"/>
    <w:rsid w:val="00B10CF7"/>
    <w:rsid w:val="00B130E9"/>
    <w:rsid w:val="00B244F5"/>
    <w:rsid w:val="00B32A05"/>
    <w:rsid w:val="00B32F3D"/>
    <w:rsid w:val="00B3540E"/>
    <w:rsid w:val="00B43AFC"/>
    <w:rsid w:val="00B449EE"/>
    <w:rsid w:val="00B456C4"/>
    <w:rsid w:val="00B46E57"/>
    <w:rsid w:val="00B50947"/>
    <w:rsid w:val="00B5413D"/>
    <w:rsid w:val="00B57698"/>
    <w:rsid w:val="00B6019B"/>
    <w:rsid w:val="00B6287F"/>
    <w:rsid w:val="00B72EB9"/>
    <w:rsid w:val="00B74528"/>
    <w:rsid w:val="00B83449"/>
    <w:rsid w:val="00B87738"/>
    <w:rsid w:val="00B90CA1"/>
    <w:rsid w:val="00B9103C"/>
    <w:rsid w:val="00B935E8"/>
    <w:rsid w:val="00B9596F"/>
    <w:rsid w:val="00B965C3"/>
    <w:rsid w:val="00B975B5"/>
    <w:rsid w:val="00BA3801"/>
    <w:rsid w:val="00BB1263"/>
    <w:rsid w:val="00BB3D8E"/>
    <w:rsid w:val="00BB5CDF"/>
    <w:rsid w:val="00BB67D0"/>
    <w:rsid w:val="00BB70B7"/>
    <w:rsid w:val="00BC0781"/>
    <w:rsid w:val="00BC17CE"/>
    <w:rsid w:val="00BC1AE0"/>
    <w:rsid w:val="00BC22BF"/>
    <w:rsid w:val="00BC53CD"/>
    <w:rsid w:val="00BC55BB"/>
    <w:rsid w:val="00BC57FD"/>
    <w:rsid w:val="00BC7441"/>
    <w:rsid w:val="00BC7514"/>
    <w:rsid w:val="00BD242B"/>
    <w:rsid w:val="00BD399A"/>
    <w:rsid w:val="00BD4E63"/>
    <w:rsid w:val="00BD6653"/>
    <w:rsid w:val="00BD7CF0"/>
    <w:rsid w:val="00BD7FF2"/>
    <w:rsid w:val="00BE2C94"/>
    <w:rsid w:val="00BF78BE"/>
    <w:rsid w:val="00C00540"/>
    <w:rsid w:val="00C043AA"/>
    <w:rsid w:val="00C04ED7"/>
    <w:rsid w:val="00C05BD0"/>
    <w:rsid w:val="00C06A56"/>
    <w:rsid w:val="00C11DE3"/>
    <w:rsid w:val="00C14708"/>
    <w:rsid w:val="00C173E0"/>
    <w:rsid w:val="00C2090B"/>
    <w:rsid w:val="00C21432"/>
    <w:rsid w:val="00C3360A"/>
    <w:rsid w:val="00C352A5"/>
    <w:rsid w:val="00C45678"/>
    <w:rsid w:val="00C45A28"/>
    <w:rsid w:val="00C465F5"/>
    <w:rsid w:val="00C50603"/>
    <w:rsid w:val="00C5145E"/>
    <w:rsid w:val="00C52624"/>
    <w:rsid w:val="00C54A0C"/>
    <w:rsid w:val="00C55496"/>
    <w:rsid w:val="00C5584C"/>
    <w:rsid w:val="00C55964"/>
    <w:rsid w:val="00C56326"/>
    <w:rsid w:val="00C57612"/>
    <w:rsid w:val="00C671CD"/>
    <w:rsid w:val="00C7651D"/>
    <w:rsid w:val="00C775BF"/>
    <w:rsid w:val="00C8248C"/>
    <w:rsid w:val="00C83FF7"/>
    <w:rsid w:val="00C90233"/>
    <w:rsid w:val="00C95CC1"/>
    <w:rsid w:val="00C95DF8"/>
    <w:rsid w:val="00C96D24"/>
    <w:rsid w:val="00CA0FB7"/>
    <w:rsid w:val="00CA4A2A"/>
    <w:rsid w:val="00CA5044"/>
    <w:rsid w:val="00CA5BA8"/>
    <w:rsid w:val="00CA7DBE"/>
    <w:rsid w:val="00CB35E6"/>
    <w:rsid w:val="00CB63A0"/>
    <w:rsid w:val="00CB7500"/>
    <w:rsid w:val="00CB7E18"/>
    <w:rsid w:val="00CC2FFC"/>
    <w:rsid w:val="00CC3928"/>
    <w:rsid w:val="00CC5462"/>
    <w:rsid w:val="00CC639B"/>
    <w:rsid w:val="00CD060B"/>
    <w:rsid w:val="00CD2F77"/>
    <w:rsid w:val="00CD4283"/>
    <w:rsid w:val="00CD6646"/>
    <w:rsid w:val="00CE0FA3"/>
    <w:rsid w:val="00CE79C1"/>
    <w:rsid w:val="00CF0031"/>
    <w:rsid w:val="00CF2E53"/>
    <w:rsid w:val="00CF353D"/>
    <w:rsid w:val="00CF5A1D"/>
    <w:rsid w:val="00D00CFA"/>
    <w:rsid w:val="00D0225D"/>
    <w:rsid w:val="00D07D21"/>
    <w:rsid w:val="00D10F27"/>
    <w:rsid w:val="00D11967"/>
    <w:rsid w:val="00D11CDB"/>
    <w:rsid w:val="00D124D3"/>
    <w:rsid w:val="00D1499F"/>
    <w:rsid w:val="00D2034A"/>
    <w:rsid w:val="00D30CB7"/>
    <w:rsid w:val="00D3410A"/>
    <w:rsid w:val="00D35FC3"/>
    <w:rsid w:val="00D41F1B"/>
    <w:rsid w:val="00D42B71"/>
    <w:rsid w:val="00D531FC"/>
    <w:rsid w:val="00D548BB"/>
    <w:rsid w:val="00D56B6C"/>
    <w:rsid w:val="00D644A0"/>
    <w:rsid w:val="00D66A5B"/>
    <w:rsid w:val="00D66C4E"/>
    <w:rsid w:val="00D67FAD"/>
    <w:rsid w:val="00D70322"/>
    <w:rsid w:val="00D709BB"/>
    <w:rsid w:val="00D721C2"/>
    <w:rsid w:val="00D74E7C"/>
    <w:rsid w:val="00D75A23"/>
    <w:rsid w:val="00D75E54"/>
    <w:rsid w:val="00D8291E"/>
    <w:rsid w:val="00D87F13"/>
    <w:rsid w:val="00D95B5F"/>
    <w:rsid w:val="00D969BA"/>
    <w:rsid w:val="00D96D89"/>
    <w:rsid w:val="00D97FC9"/>
    <w:rsid w:val="00DA151F"/>
    <w:rsid w:val="00DA7D8D"/>
    <w:rsid w:val="00DB1978"/>
    <w:rsid w:val="00DB2D90"/>
    <w:rsid w:val="00DB4C93"/>
    <w:rsid w:val="00DB6F0D"/>
    <w:rsid w:val="00DC1C9C"/>
    <w:rsid w:val="00DC3FD5"/>
    <w:rsid w:val="00DC5414"/>
    <w:rsid w:val="00DC55C5"/>
    <w:rsid w:val="00DC77B4"/>
    <w:rsid w:val="00DD3D2B"/>
    <w:rsid w:val="00DD7B62"/>
    <w:rsid w:val="00DE04B1"/>
    <w:rsid w:val="00DE0A06"/>
    <w:rsid w:val="00DE4EFF"/>
    <w:rsid w:val="00DF1C38"/>
    <w:rsid w:val="00E011A0"/>
    <w:rsid w:val="00E04B7F"/>
    <w:rsid w:val="00E11216"/>
    <w:rsid w:val="00E11D1B"/>
    <w:rsid w:val="00E11D79"/>
    <w:rsid w:val="00E121F1"/>
    <w:rsid w:val="00E12ACB"/>
    <w:rsid w:val="00E13A79"/>
    <w:rsid w:val="00E146C4"/>
    <w:rsid w:val="00E16EC6"/>
    <w:rsid w:val="00E27DC3"/>
    <w:rsid w:val="00E30614"/>
    <w:rsid w:val="00E31658"/>
    <w:rsid w:val="00E321AB"/>
    <w:rsid w:val="00E32AA2"/>
    <w:rsid w:val="00E344D0"/>
    <w:rsid w:val="00E436F3"/>
    <w:rsid w:val="00E4465F"/>
    <w:rsid w:val="00E46504"/>
    <w:rsid w:val="00E51CF3"/>
    <w:rsid w:val="00E51E87"/>
    <w:rsid w:val="00E6094E"/>
    <w:rsid w:val="00E6178F"/>
    <w:rsid w:val="00E6184E"/>
    <w:rsid w:val="00E662B2"/>
    <w:rsid w:val="00E664DE"/>
    <w:rsid w:val="00E66B16"/>
    <w:rsid w:val="00E70A20"/>
    <w:rsid w:val="00E70FD0"/>
    <w:rsid w:val="00E80377"/>
    <w:rsid w:val="00E82C64"/>
    <w:rsid w:val="00E849D1"/>
    <w:rsid w:val="00E90E7B"/>
    <w:rsid w:val="00E9766B"/>
    <w:rsid w:val="00EA3984"/>
    <w:rsid w:val="00EA6409"/>
    <w:rsid w:val="00EA7453"/>
    <w:rsid w:val="00EB2C22"/>
    <w:rsid w:val="00EB690C"/>
    <w:rsid w:val="00EC3556"/>
    <w:rsid w:val="00EC534E"/>
    <w:rsid w:val="00ED0C92"/>
    <w:rsid w:val="00ED2A03"/>
    <w:rsid w:val="00ED7192"/>
    <w:rsid w:val="00EE204B"/>
    <w:rsid w:val="00EE24EF"/>
    <w:rsid w:val="00EE28B0"/>
    <w:rsid w:val="00EE3834"/>
    <w:rsid w:val="00EF1D89"/>
    <w:rsid w:val="00EF241A"/>
    <w:rsid w:val="00EF3774"/>
    <w:rsid w:val="00EF3EC5"/>
    <w:rsid w:val="00EF40C1"/>
    <w:rsid w:val="00F020A8"/>
    <w:rsid w:val="00F039E9"/>
    <w:rsid w:val="00F03D6B"/>
    <w:rsid w:val="00F05181"/>
    <w:rsid w:val="00F12D5D"/>
    <w:rsid w:val="00F15367"/>
    <w:rsid w:val="00F208F5"/>
    <w:rsid w:val="00F2288D"/>
    <w:rsid w:val="00F233F5"/>
    <w:rsid w:val="00F23AF3"/>
    <w:rsid w:val="00F247A8"/>
    <w:rsid w:val="00F24A91"/>
    <w:rsid w:val="00F273BC"/>
    <w:rsid w:val="00F30A7A"/>
    <w:rsid w:val="00F311DD"/>
    <w:rsid w:val="00F315C7"/>
    <w:rsid w:val="00F36BF3"/>
    <w:rsid w:val="00F37E6E"/>
    <w:rsid w:val="00F409AD"/>
    <w:rsid w:val="00F44357"/>
    <w:rsid w:val="00F45E74"/>
    <w:rsid w:val="00F5049D"/>
    <w:rsid w:val="00F51BAD"/>
    <w:rsid w:val="00F5478B"/>
    <w:rsid w:val="00F568DE"/>
    <w:rsid w:val="00F57596"/>
    <w:rsid w:val="00F57E74"/>
    <w:rsid w:val="00F61342"/>
    <w:rsid w:val="00F61C8C"/>
    <w:rsid w:val="00F628D6"/>
    <w:rsid w:val="00F62AF8"/>
    <w:rsid w:val="00F62FFC"/>
    <w:rsid w:val="00F652DB"/>
    <w:rsid w:val="00F70636"/>
    <w:rsid w:val="00F71A63"/>
    <w:rsid w:val="00F72918"/>
    <w:rsid w:val="00F73FDB"/>
    <w:rsid w:val="00F74D95"/>
    <w:rsid w:val="00F77DCB"/>
    <w:rsid w:val="00F80985"/>
    <w:rsid w:val="00F80B6E"/>
    <w:rsid w:val="00F81484"/>
    <w:rsid w:val="00F84111"/>
    <w:rsid w:val="00F92DB1"/>
    <w:rsid w:val="00F9699C"/>
    <w:rsid w:val="00FA1A24"/>
    <w:rsid w:val="00FA21AC"/>
    <w:rsid w:val="00FA247D"/>
    <w:rsid w:val="00FA4D4F"/>
    <w:rsid w:val="00FB12B0"/>
    <w:rsid w:val="00FB2474"/>
    <w:rsid w:val="00FB2A3D"/>
    <w:rsid w:val="00FB6B4A"/>
    <w:rsid w:val="00FB6BF8"/>
    <w:rsid w:val="00FB716F"/>
    <w:rsid w:val="00FC02FB"/>
    <w:rsid w:val="00FC2E45"/>
    <w:rsid w:val="00FC3E5F"/>
    <w:rsid w:val="00FC5822"/>
    <w:rsid w:val="00FD20DA"/>
    <w:rsid w:val="00FD29FB"/>
    <w:rsid w:val="00FD51E6"/>
    <w:rsid w:val="00FD5663"/>
    <w:rsid w:val="00FD62A2"/>
    <w:rsid w:val="00FE16CF"/>
    <w:rsid w:val="00FE1701"/>
    <w:rsid w:val="00FE54A3"/>
    <w:rsid w:val="00FE5EC1"/>
    <w:rsid w:val="00FE6FF9"/>
    <w:rsid w:val="00FE7935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5B077371-E1BA-4289-B59D-B0AE680B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5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5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35E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935E8"/>
    <w:rPr>
      <w:b w:val="0"/>
      <w:bCs w:val="0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935E8"/>
    <w:rPr>
      <w:b/>
      <w:bCs/>
      <w:i w:val="0"/>
      <w:iCs w:val="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935E8"/>
    <w:rPr>
      <w:rFonts w:eastAsia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35E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B935E8"/>
  </w:style>
  <w:style w:type="paragraph" w:styleId="ListParagraph">
    <w:name w:val="List Paragraph"/>
    <w:basedOn w:val="Normal"/>
    <w:uiPriority w:val="34"/>
    <w:qFormat/>
    <w:rsid w:val="00B935E8"/>
    <w:pPr>
      <w:ind w:left="720"/>
      <w:contextualSpacing/>
    </w:pPr>
  </w:style>
  <w:style w:type="character" w:customStyle="1" w:styleId="title3">
    <w:name w:val="title3"/>
    <w:basedOn w:val="DefaultParagraphFont"/>
    <w:rsid w:val="00A565DB"/>
    <w:rPr>
      <w:rFonts w:ascii="Tahoma" w:hAnsi="Tahoma" w:cs="Tahoma" w:hint="default"/>
      <w:sz w:val="43"/>
      <w:szCs w:val="4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5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32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B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4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B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31">
                          <w:marLeft w:val="1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6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0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2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.gov/CCB/pages/lead-based-paint.aspx" TargetMode="External"/><Relationship Id="rId13" Type="http://schemas.openxmlformats.org/officeDocument/2006/relationships/hyperlink" Target="https://public.health.oregon.gov/HealthyEnvironments/HealthyNeighborhoods/LeadPoisoning/ContractorsPainters/Documents/Lead-BasedPaintCours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n.t.maynard@state.or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.health.oregon.gov/HealthyEnvironments/HealthyNeighborhoods/HealthyHomes/LeadPoisoning/Pages/rrp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cb.info@state.or.u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ublic.health.oregon.gov/HealthyEnvironments/HealthyNeighborhoods/LeadPoisoning/TrainingProviders/Documents/acctrainprovlis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1FEC-8E29-44F7-BAB5-38F4358D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7901B542</Template>
  <TotalTime>16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User</dc:creator>
  <cp:lastModifiedBy>Michele C. Faber</cp:lastModifiedBy>
  <cp:revision>5</cp:revision>
  <cp:lastPrinted>2014-05-20T15:48:00Z</cp:lastPrinted>
  <dcterms:created xsi:type="dcterms:W3CDTF">2015-06-04T16:47:00Z</dcterms:created>
  <dcterms:modified xsi:type="dcterms:W3CDTF">2015-06-04T16:59:00Z</dcterms:modified>
</cp:coreProperties>
</file>